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9C" w:rsidRPr="00AF0C21" w:rsidRDefault="001E439C" w:rsidP="00CC45F8">
      <w:pPr>
        <w:rPr>
          <w:b/>
          <w:bCs/>
        </w:rPr>
      </w:pPr>
      <w:r w:rsidRPr="00AF0C21">
        <w:rPr>
          <w:b/>
          <w:bCs/>
        </w:rPr>
        <w:t>Příloha č. 3</w:t>
      </w:r>
    </w:p>
    <w:p w:rsidR="001E439C" w:rsidRPr="00AF0C21" w:rsidRDefault="001E439C" w:rsidP="00D66165">
      <w:pPr>
        <w:jc w:val="center"/>
        <w:rPr>
          <w:b/>
          <w:bCs/>
          <w:sz w:val="28"/>
          <w:szCs w:val="28"/>
        </w:rPr>
      </w:pPr>
      <w:r w:rsidRPr="00AF0C21">
        <w:rPr>
          <w:b/>
          <w:bCs/>
          <w:sz w:val="28"/>
          <w:szCs w:val="28"/>
        </w:rPr>
        <w:t>TABULKY PRO VYPLNĚNÍ NABÍDKOVÉ CENY BEZ DPH</w:t>
      </w:r>
    </w:p>
    <w:p w:rsidR="001E439C" w:rsidRPr="00040D7E" w:rsidRDefault="001E439C" w:rsidP="00D66165">
      <w:pPr>
        <w:pStyle w:val="ListParagraph"/>
        <w:numPr>
          <w:ilvl w:val="0"/>
          <w:numId w:val="1"/>
        </w:numPr>
        <w:ind w:left="0" w:firstLine="0"/>
        <w:rPr>
          <w:b/>
          <w:bCs/>
          <w:sz w:val="24"/>
          <w:szCs w:val="24"/>
        </w:rPr>
      </w:pPr>
      <w:r w:rsidRPr="00040D7E">
        <w:rPr>
          <w:b/>
          <w:bCs/>
          <w:sz w:val="24"/>
          <w:szCs w:val="24"/>
        </w:rPr>
        <w:t>Tabulka nabídkové ceny pro svoz směsného komunálního od</w:t>
      </w:r>
      <w:r>
        <w:rPr>
          <w:b/>
          <w:bCs/>
          <w:sz w:val="24"/>
          <w:szCs w:val="24"/>
        </w:rPr>
        <w:t>padu za rok 2013/2014/2015/2016/2017</w:t>
      </w:r>
    </w:p>
    <w:p w:rsidR="001E439C" w:rsidRPr="00D66165" w:rsidRDefault="001E439C" w:rsidP="00D66165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2835"/>
        <w:gridCol w:w="2409"/>
        <w:gridCol w:w="2701"/>
      </w:tblGrid>
      <w:tr w:rsidR="001E439C" w:rsidRPr="00B030AA">
        <w:tc>
          <w:tcPr>
            <w:tcW w:w="6204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</w:tcBorders>
            <w:shd w:val="clear" w:color="auto" w:fill="FFFF00"/>
          </w:tcPr>
          <w:p w:rsidR="001E439C" w:rsidRPr="00B030AA" w:rsidRDefault="001E439C" w:rsidP="00B030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>Druh svozu</w:t>
            </w:r>
          </w:p>
        </w:tc>
        <w:tc>
          <w:tcPr>
            <w:tcW w:w="2835" w:type="dxa"/>
            <w:tcBorders>
              <w:top w:val="single" w:sz="36" w:space="0" w:color="auto"/>
              <w:bottom w:val="single" w:sz="24" w:space="0" w:color="auto"/>
            </w:tcBorders>
            <w:shd w:val="clear" w:color="auto" w:fill="FFFF00"/>
          </w:tcPr>
          <w:p w:rsidR="001E439C" w:rsidRPr="00B030AA" w:rsidRDefault="001E439C" w:rsidP="002730A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za jeden</w:t>
            </w:r>
            <w:r w:rsidRPr="00B030AA">
              <w:rPr>
                <w:b/>
                <w:bCs/>
                <w:sz w:val="24"/>
                <w:szCs w:val="24"/>
              </w:rPr>
              <w:t xml:space="preserve"> svoz</w:t>
            </w:r>
          </w:p>
        </w:tc>
        <w:tc>
          <w:tcPr>
            <w:tcW w:w="2409" w:type="dxa"/>
            <w:tcBorders>
              <w:top w:val="single" w:sz="36" w:space="0" w:color="auto"/>
              <w:bottom w:val="single" w:sz="24" w:space="0" w:color="auto"/>
            </w:tcBorders>
            <w:shd w:val="clear" w:color="auto" w:fill="FFFF00"/>
          </w:tcPr>
          <w:p w:rsidR="001E439C" w:rsidRPr="00B030AA" w:rsidRDefault="001E439C" w:rsidP="00B030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>Současný stav sběrných nádob</w:t>
            </w:r>
          </w:p>
          <w:p w:rsidR="001E439C" w:rsidRPr="00B030AA" w:rsidRDefault="001E439C" w:rsidP="00B030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FFFF00"/>
          </w:tcPr>
          <w:p w:rsidR="001E439C" w:rsidRPr="00B030AA" w:rsidRDefault="001E439C" w:rsidP="00C47E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 xml:space="preserve">Cena za </w:t>
            </w:r>
            <w:r>
              <w:rPr>
                <w:b/>
                <w:bCs/>
                <w:sz w:val="24"/>
                <w:szCs w:val="24"/>
              </w:rPr>
              <w:t xml:space="preserve">svoz za </w:t>
            </w:r>
            <w:r w:rsidRPr="00B030AA">
              <w:rPr>
                <w:b/>
                <w:bCs/>
                <w:sz w:val="24"/>
                <w:szCs w:val="24"/>
              </w:rPr>
              <w:t>rok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439C" w:rsidRPr="00B030AA">
        <w:tc>
          <w:tcPr>
            <w:tcW w:w="14149" w:type="dxa"/>
            <w:gridSpan w:val="4"/>
            <w:tcBorders>
              <w:top w:val="single" w:sz="24" w:space="0" w:color="auto"/>
              <w:left w:val="single" w:sz="36" w:space="0" w:color="auto"/>
              <w:right w:val="single" w:sz="36" w:space="0" w:color="auto"/>
            </w:tcBorders>
            <w:shd w:val="clear" w:color="auto" w:fill="BFBFBF"/>
          </w:tcPr>
          <w:p w:rsidR="001E439C" w:rsidRPr="00B030AA" w:rsidRDefault="001E439C" w:rsidP="00B030AA">
            <w:pPr>
              <w:spacing w:after="0" w:line="240" w:lineRule="auto"/>
              <w:rPr>
                <w:b/>
                <w:bCs/>
              </w:rPr>
            </w:pPr>
            <w:r w:rsidRPr="00B030AA">
              <w:rPr>
                <w:b/>
                <w:bCs/>
              </w:rPr>
              <w:t>Nádoby 120 l</w:t>
            </w:r>
          </w:p>
          <w:p w:rsidR="001E439C" w:rsidRPr="00B030AA" w:rsidRDefault="001E439C" w:rsidP="00B030AA">
            <w:pPr>
              <w:spacing w:after="0" w:line="240" w:lineRule="auto"/>
              <w:rPr>
                <w:b/>
                <w:bCs/>
              </w:rPr>
            </w:pPr>
          </w:p>
        </w:tc>
      </w:tr>
      <w:tr w:rsidR="001E439C" w:rsidRPr="00B030AA">
        <w:tc>
          <w:tcPr>
            <w:tcW w:w="6204" w:type="dxa"/>
            <w:tcBorders>
              <w:left w:val="single" w:sz="36" w:space="0" w:color="auto"/>
            </w:tcBorders>
            <w:shd w:val="clear" w:color="auto" w:fill="FFFF00"/>
          </w:tcPr>
          <w:p w:rsidR="001E439C" w:rsidRPr="00B030AA" w:rsidRDefault="001E439C" w:rsidP="00B030AA">
            <w:pPr>
              <w:spacing w:after="0" w:line="240" w:lineRule="auto"/>
            </w:pPr>
            <w:r w:rsidRPr="00B030AA">
              <w:t xml:space="preserve">Svoz  (1x za 2 týdny, 26 svozů za rok) </w:t>
            </w:r>
          </w:p>
          <w:p w:rsidR="001E439C" w:rsidRPr="00B030AA" w:rsidRDefault="001E439C" w:rsidP="00B030AA">
            <w:pPr>
              <w:spacing w:after="0" w:line="240" w:lineRule="auto"/>
            </w:pPr>
          </w:p>
          <w:p w:rsidR="001E439C" w:rsidRPr="00B030AA" w:rsidRDefault="001E439C" w:rsidP="00B030AA">
            <w:pPr>
              <w:spacing w:after="0" w:line="240" w:lineRule="auto"/>
            </w:pPr>
          </w:p>
        </w:tc>
        <w:tc>
          <w:tcPr>
            <w:tcW w:w="2835" w:type="dxa"/>
          </w:tcPr>
          <w:p w:rsidR="001E439C" w:rsidRPr="00B030AA" w:rsidRDefault="001E439C" w:rsidP="00B030AA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FFF00"/>
          </w:tcPr>
          <w:p w:rsidR="001E439C" w:rsidRPr="00B030AA" w:rsidRDefault="001E439C" w:rsidP="00B030AA">
            <w:pPr>
              <w:spacing w:after="0" w:line="240" w:lineRule="auto"/>
              <w:jc w:val="center"/>
            </w:pPr>
            <w:r w:rsidRPr="00B030AA">
              <w:t>40</w:t>
            </w:r>
            <w:r>
              <w:t xml:space="preserve"> ks</w:t>
            </w:r>
          </w:p>
        </w:tc>
        <w:tc>
          <w:tcPr>
            <w:tcW w:w="2701" w:type="dxa"/>
            <w:tcBorders>
              <w:right w:val="single" w:sz="36" w:space="0" w:color="auto"/>
            </w:tcBorders>
          </w:tcPr>
          <w:p w:rsidR="001E439C" w:rsidRPr="00B030AA" w:rsidRDefault="001E439C" w:rsidP="00B030AA">
            <w:pPr>
              <w:spacing w:after="0" w:line="240" w:lineRule="auto"/>
            </w:pPr>
          </w:p>
        </w:tc>
      </w:tr>
      <w:tr w:rsidR="001E439C" w:rsidRPr="00B030AA">
        <w:tc>
          <w:tcPr>
            <w:tcW w:w="14149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BFBFBF"/>
          </w:tcPr>
          <w:p w:rsidR="001E439C" w:rsidRPr="00B030AA" w:rsidRDefault="001E439C" w:rsidP="00B030AA">
            <w:pPr>
              <w:spacing w:after="0" w:line="240" w:lineRule="auto"/>
              <w:rPr>
                <w:b/>
                <w:bCs/>
              </w:rPr>
            </w:pPr>
            <w:r w:rsidRPr="00B030AA">
              <w:rPr>
                <w:b/>
                <w:bCs/>
              </w:rPr>
              <w:t>Nádoby 240 l</w:t>
            </w:r>
          </w:p>
          <w:p w:rsidR="001E439C" w:rsidRPr="00B030AA" w:rsidRDefault="001E439C" w:rsidP="00B030AA">
            <w:pPr>
              <w:spacing w:after="0" w:line="240" w:lineRule="auto"/>
            </w:pPr>
          </w:p>
        </w:tc>
      </w:tr>
      <w:tr w:rsidR="001E439C" w:rsidRPr="00B030AA">
        <w:tc>
          <w:tcPr>
            <w:tcW w:w="6204" w:type="dxa"/>
            <w:tcBorders>
              <w:left w:val="single" w:sz="36" w:space="0" w:color="auto"/>
            </w:tcBorders>
            <w:shd w:val="clear" w:color="auto" w:fill="FFFF00"/>
          </w:tcPr>
          <w:p w:rsidR="001E439C" w:rsidRPr="00B030AA" w:rsidRDefault="001E439C" w:rsidP="00B030AA">
            <w:pPr>
              <w:spacing w:after="0" w:line="240" w:lineRule="auto"/>
            </w:pPr>
            <w:r w:rsidRPr="00B030AA">
              <w:t xml:space="preserve">Svoz  (1x za 2 týdny, 26 svozů za rok) </w:t>
            </w:r>
          </w:p>
          <w:p w:rsidR="001E439C" w:rsidRPr="00B030AA" w:rsidRDefault="001E439C" w:rsidP="00B030AA">
            <w:pPr>
              <w:spacing w:after="0" w:line="240" w:lineRule="auto"/>
            </w:pPr>
          </w:p>
          <w:p w:rsidR="001E439C" w:rsidRPr="00B030AA" w:rsidRDefault="001E439C" w:rsidP="00B030AA">
            <w:pPr>
              <w:spacing w:after="0" w:line="240" w:lineRule="auto"/>
            </w:pPr>
          </w:p>
        </w:tc>
        <w:tc>
          <w:tcPr>
            <w:tcW w:w="2835" w:type="dxa"/>
          </w:tcPr>
          <w:p w:rsidR="001E439C" w:rsidRPr="00B030AA" w:rsidRDefault="001E439C" w:rsidP="00B030AA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FFF00"/>
          </w:tcPr>
          <w:p w:rsidR="001E439C" w:rsidRPr="00B030AA" w:rsidRDefault="001E439C" w:rsidP="00B030AA">
            <w:pPr>
              <w:spacing w:after="0" w:line="240" w:lineRule="auto"/>
              <w:jc w:val="center"/>
            </w:pPr>
            <w:r w:rsidRPr="00B030AA">
              <w:t>450</w:t>
            </w:r>
            <w:r>
              <w:t xml:space="preserve"> ks</w:t>
            </w:r>
          </w:p>
        </w:tc>
        <w:tc>
          <w:tcPr>
            <w:tcW w:w="2701" w:type="dxa"/>
            <w:tcBorders>
              <w:right w:val="single" w:sz="36" w:space="0" w:color="auto"/>
            </w:tcBorders>
          </w:tcPr>
          <w:p w:rsidR="001E439C" w:rsidRPr="00B030AA" w:rsidRDefault="001E439C" w:rsidP="00B030AA">
            <w:pPr>
              <w:spacing w:after="0" w:line="240" w:lineRule="auto"/>
            </w:pPr>
          </w:p>
        </w:tc>
      </w:tr>
      <w:tr w:rsidR="001E439C" w:rsidRPr="00B030AA">
        <w:tc>
          <w:tcPr>
            <w:tcW w:w="14149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BFBFBF"/>
          </w:tcPr>
          <w:p w:rsidR="001E439C" w:rsidRPr="00B030AA" w:rsidRDefault="001E439C" w:rsidP="00B030AA">
            <w:pPr>
              <w:spacing w:after="0" w:line="240" w:lineRule="auto"/>
              <w:rPr>
                <w:b/>
                <w:bCs/>
              </w:rPr>
            </w:pPr>
            <w:r w:rsidRPr="00B030AA">
              <w:rPr>
                <w:b/>
                <w:bCs/>
              </w:rPr>
              <w:t>Nádoby 1</w:t>
            </w:r>
            <w:r>
              <w:rPr>
                <w:b/>
                <w:bCs/>
              </w:rPr>
              <w:t> </w:t>
            </w:r>
            <w:r w:rsidRPr="00B030AA">
              <w:rPr>
                <w:b/>
                <w:bCs/>
              </w:rPr>
              <w:t>100</w:t>
            </w:r>
            <w:r>
              <w:rPr>
                <w:b/>
                <w:bCs/>
              </w:rPr>
              <w:t xml:space="preserve"> </w:t>
            </w:r>
            <w:r w:rsidRPr="00B030AA">
              <w:rPr>
                <w:b/>
                <w:bCs/>
              </w:rPr>
              <w:t>l</w:t>
            </w:r>
          </w:p>
          <w:p w:rsidR="001E439C" w:rsidRPr="00B030AA" w:rsidRDefault="001E439C" w:rsidP="00B030AA">
            <w:pPr>
              <w:spacing w:after="0" w:line="240" w:lineRule="auto"/>
              <w:rPr>
                <w:b/>
                <w:bCs/>
              </w:rPr>
            </w:pPr>
          </w:p>
        </w:tc>
      </w:tr>
      <w:tr w:rsidR="001E439C" w:rsidRPr="00B030AA">
        <w:tc>
          <w:tcPr>
            <w:tcW w:w="6204" w:type="dxa"/>
            <w:tcBorders>
              <w:left w:val="single" w:sz="36" w:space="0" w:color="auto"/>
              <w:bottom w:val="single" w:sz="24" w:space="0" w:color="auto"/>
            </w:tcBorders>
            <w:shd w:val="clear" w:color="auto" w:fill="FFFF00"/>
          </w:tcPr>
          <w:p w:rsidR="001E439C" w:rsidRPr="00B030AA" w:rsidRDefault="001E439C" w:rsidP="00B030AA">
            <w:pPr>
              <w:spacing w:after="0" w:line="240" w:lineRule="auto"/>
            </w:pPr>
            <w:r w:rsidRPr="00B030AA">
              <w:t xml:space="preserve">Svoz  (1x za 2 týdny, 26 svozů za rok) </w:t>
            </w:r>
          </w:p>
          <w:p w:rsidR="001E439C" w:rsidRPr="00B030AA" w:rsidRDefault="001E439C" w:rsidP="00B030AA">
            <w:pPr>
              <w:spacing w:after="0" w:line="240" w:lineRule="auto"/>
            </w:pPr>
          </w:p>
          <w:p w:rsidR="001E439C" w:rsidRPr="00B030AA" w:rsidRDefault="001E439C" w:rsidP="00B030AA">
            <w:pPr>
              <w:spacing w:after="0" w:line="240" w:lineRule="auto"/>
            </w:pP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1E439C" w:rsidRPr="00B030AA" w:rsidRDefault="001E439C" w:rsidP="00B030AA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shd w:val="clear" w:color="auto" w:fill="FFFF00"/>
          </w:tcPr>
          <w:p w:rsidR="001E439C" w:rsidRPr="00B030AA" w:rsidRDefault="001E439C" w:rsidP="00B030AA">
            <w:pPr>
              <w:spacing w:after="0" w:line="240" w:lineRule="auto"/>
              <w:jc w:val="center"/>
            </w:pPr>
            <w:r w:rsidRPr="00B030AA">
              <w:t>6</w:t>
            </w:r>
            <w:r>
              <w:t xml:space="preserve"> ks</w:t>
            </w:r>
          </w:p>
        </w:tc>
        <w:tc>
          <w:tcPr>
            <w:tcW w:w="2701" w:type="dxa"/>
            <w:tcBorders>
              <w:bottom w:val="single" w:sz="24" w:space="0" w:color="auto"/>
              <w:right w:val="single" w:sz="36" w:space="0" w:color="auto"/>
            </w:tcBorders>
          </w:tcPr>
          <w:p w:rsidR="001E439C" w:rsidRPr="00B030AA" w:rsidRDefault="001E439C" w:rsidP="00B030AA">
            <w:pPr>
              <w:spacing w:after="0" w:line="240" w:lineRule="auto"/>
            </w:pPr>
          </w:p>
        </w:tc>
      </w:tr>
      <w:tr w:rsidR="001E439C" w:rsidRPr="00B030AA">
        <w:tc>
          <w:tcPr>
            <w:tcW w:w="11448" w:type="dxa"/>
            <w:gridSpan w:val="3"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FFFF00"/>
          </w:tcPr>
          <w:p w:rsidR="001E439C" w:rsidRPr="00B030AA" w:rsidRDefault="001E439C" w:rsidP="00B030AA">
            <w:pPr>
              <w:spacing w:after="0" w:line="240" w:lineRule="auto"/>
              <w:rPr>
                <w:b/>
                <w:bCs/>
              </w:rPr>
            </w:pPr>
          </w:p>
          <w:p w:rsidR="001E439C" w:rsidRPr="00B030AA" w:rsidRDefault="001E439C" w:rsidP="00B030AA">
            <w:pPr>
              <w:spacing w:after="0" w:line="240" w:lineRule="auto"/>
              <w:rPr>
                <w:b/>
                <w:bCs/>
              </w:rPr>
            </w:pPr>
          </w:p>
          <w:p w:rsidR="001E439C" w:rsidRPr="00B030AA" w:rsidRDefault="001E439C" w:rsidP="00B030A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030AA">
              <w:rPr>
                <w:b/>
                <w:bCs/>
                <w:sz w:val="28"/>
                <w:szCs w:val="28"/>
              </w:rPr>
              <w:t>CELKEM ZA ROČNÍ PLNĚNÍ</w:t>
            </w:r>
          </w:p>
          <w:p w:rsidR="001E439C" w:rsidRPr="00B030AA" w:rsidRDefault="001E439C" w:rsidP="00B030AA">
            <w:pPr>
              <w:spacing w:after="0" w:line="240" w:lineRule="auto"/>
              <w:rPr>
                <w:b/>
                <w:bCs/>
              </w:rPr>
            </w:pPr>
          </w:p>
          <w:p w:rsidR="001E439C" w:rsidRPr="00B030AA" w:rsidRDefault="001E439C" w:rsidP="00B030A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01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92D050"/>
          </w:tcPr>
          <w:p w:rsidR="001E439C" w:rsidRPr="00C47E25" w:rsidRDefault="001E439C" w:rsidP="00B030AA">
            <w:pPr>
              <w:spacing w:after="0" w:line="240" w:lineRule="auto"/>
              <w:rPr>
                <w:color w:val="00B050"/>
                <w:highlight w:val="cyan"/>
              </w:rPr>
            </w:pPr>
          </w:p>
        </w:tc>
      </w:tr>
    </w:tbl>
    <w:p w:rsidR="001E439C" w:rsidRDefault="001E439C" w:rsidP="00E539C8"/>
    <w:p w:rsidR="001E439C" w:rsidRDefault="001E439C" w:rsidP="00E539C8"/>
    <w:p w:rsidR="001E439C" w:rsidRDefault="001E439C" w:rsidP="00040D7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F3868">
        <w:rPr>
          <w:b/>
          <w:bCs/>
          <w:sz w:val="24"/>
          <w:szCs w:val="24"/>
        </w:rPr>
        <w:t>Tabulka pro nabídkové ceny bez DPH pro svoz vytříděných plastů a plastových obalů</w:t>
      </w:r>
      <w:r>
        <w:rPr>
          <w:b/>
          <w:bCs/>
          <w:sz w:val="24"/>
          <w:szCs w:val="24"/>
        </w:rPr>
        <w:t xml:space="preserve"> za rok 2013/2014/2015/2016/2017</w:t>
      </w:r>
    </w:p>
    <w:p w:rsidR="001E439C" w:rsidRDefault="001E439C" w:rsidP="002E29A6">
      <w:pPr>
        <w:pStyle w:val="ListParagraph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2835"/>
        <w:gridCol w:w="2409"/>
        <w:gridCol w:w="2701"/>
      </w:tblGrid>
      <w:tr w:rsidR="001E439C" w:rsidRPr="00B030AA">
        <w:tc>
          <w:tcPr>
            <w:tcW w:w="6204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</w:tcBorders>
            <w:shd w:val="clear" w:color="auto" w:fill="FFFF00"/>
          </w:tcPr>
          <w:p w:rsidR="001E439C" w:rsidRPr="00B030AA" w:rsidRDefault="001E439C" w:rsidP="00426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>Druh svozu</w:t>
            </w:r>
          </w:p>
        </w:tc>
        <w:tc>
          <w:tcPr>
            <w:tcW w:w="2835" w:type="dxa"/>
            <w:tcBorders>
              <w:top w:val="single" w:sz="36" w:space="0" w:color="auto"/>
              <w:bottom w:val="single" w:sz="24" w:space="0" w:color="auto"/>
            </w:tcBorders>
            <w:shd w:val="clear" w:color="auto" w:fill="FFFF00"/>
          </w:tcPr>
          <w:p w:rsidR="001E439C" w:rsidRPr="00B030AA" w:rsidRDefault="001E439C" w:rsidP="00426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za jeden</w:t>
            </w:r>
            <w:r w:rsidRPr="00B030AA">
              <w:rPr>
                <w:b/>
                <w:bCs/>
                <w:sz w:val="24"/>
                <w:szCs w:val="24"/>
              </w:rPr>
              <w:t xml:space="preserve"> svoz</w:t>
            </w:r>
          </w:p>
        </w:tc>
        <w:tc>
          <w:tcPr>
            <w:tcW w:w="2409" w:type="dxa"/>
            <w:tcBorders>
              <w:top w:val="single" w:sz="36" w:space="0" w:color="auto"/>
              <w:bottom w:val="single" w:sz="24" w:space="0" w:color="auto"/>
            </w:tcBorders>
            <w:shd w:val="clear" w:color="auto" w:fill="FFFF00"/>
          </w:tcPr>
          <w:p w:rsidR="001E439C" w:rsidRPr="00B030AA" w:rsidRDefault="001E439C" w:rsidP="00426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>Současný stav sběrných nádob</w:t>
            </w:r>
          </w:p>
          <w:p w:rsidR="001E439C" w:rsidRPr="00B030AA" w:rsidRDefault="001E439C" w:rsidP="00426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FFFF00"/>
          </w:tcPr>
          <w:p w:rsidR="001E439C" w:rsidRPr="00B030AA" w:rsidRDefault="001E439C" w:rsidP="00426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 xml:space="preserve">Cena za </w:t>
            </w:r>
            <w:r>
              <w:rPr>
                <w:b/>
                <w:bCs/>
                <w:sz w:val="24"/>
                <w:szCs w:val="24"/>
              </w:rPr>
              <w:t xml:space="preserve">svoz za </w:t>
            </w:r>
            <w:r w:rsidRPr="00B030AA">
              <w:rPr>
                <w:b/>
                <w:bCs/>
                <w:sz w:val="24"/>
                <w:szCs w:val="24"/>
              </w:rPr>
              <w:t>rok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439C" w:rsidRPr="00B030AA">
        <w:tc>
          <w:tcPr>
            <w:tcW w:w="14149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BFBFBF"/>
          </w:tcPr>
          <w:p w:rsidR="001E439C" w:rsidRPr="00B030AA" w:rsidRDefault="001E439C" w:rsidP="00426A2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Nádoba 3 200 l</w:t>
            </w:r>
          </w:p>
          <w:p w:rsidR="001E439C" w:rsidRPr="00B030AA" w:rsidRDefault="001E439C" w:rsidP="00426A28">
            <w:pPr>
              <w:spacing w:after="0" w:line="240" w:lineRule="auto"/>
              <w:rPr>
                <w:b/>
                <w:bCs/>
              </w:rPr>
            </w:pPr>
          </w:p>
        </w:tc>
      </w:tr>
      <w:tr w:rsidR="001E439C" w:rsidRPr="00B030AA">
        <w:tc>
          <w:tcPr>
            <w:tcW w:w="6204" w:type="dxa"/>
            <w:tcBorders>
              <w:left w:val="single" w:sz="36" w:space="0" w:color="auto"/>
              <w:bottom w:val="single" w:sz="6" w:space="0" w:color="auto"/>
            </w:tcBorders>
            <w:shd w:val="clear" w:color="auto" w:fill="FFFF00"/>
          </w:tcPr>
          <w:p w:rsidR="001E439C" w:rsidRPr="00B030AA" w:rsidRDefault="001E439C" w:rsidP="00426A28">
            <w:pPr>
              <w:spacing w:after="0" w:line="240" w:lineRule="auto"/>
            </w:pPr>
            <w:r w:rsidRPr="00B030AA">
              <w:t xml:space="preserve">Svoz  (1x za 2 týdny, 26 svozů za rok) </w:t>
            </w:r>
          </w:p>
          <w:p w:rsidR="001E439C" w:rsidRPr="00B030AA" w:rsidRDefault="001E439C" w:rsidP="00426A28">
            <w:pPr>
              <w:spacing w:after="0" w:line="240" w:lineRule="auto"/>
            </w:pPr>
          </w:p>
          <w:p w:rsidR="001E439C" w:rsidRPr="00B030AA" w:rsidRDefault="001E439C" w:rsidP="00426A28">
            <w:pPr>
              <w:spacing w:after="0" w:line="240" w:lineRule="auto"/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E439C" w:rsidRPr="00B030AA" w:rsidRDefault="001E439C" w:rsidP="00426A28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FFFF00"/>
          </w:tcPr>
          <w:p w:rsidR="001E439C" w:rsidRPr="00B030AA" w:rsidRDefault="001E439C" w:rsidP="00426A28">
            <w:pPr>
              <w:spacing w:after="0" w:line="240" w:lineRule="auto"/>
              <w:jc w:val="center"/>
            </w:pPr>
            <w:r>
              <w:t>17 ks</w:t>
            </w:r>
          </w:p>
        </w:tc>
        <w:tc>
          <w:tcPr>
            <w:tcW w:w="2701" w:type="dxa"/>
            <w:tcBorders>
              <w:bottom w:val="single" w:sz="6" w:space="0" w:color="auto"/>
              <w:right w:val="single" w:sz="36" w:space="0" w:color="auto"/>
            </w:tcBorders>
          </w:tcPr>
          <w:p w:rsidR="001E439C" w:rsidRPr="00B030AA" w:rsidRDefault="001E439C" w:rsidP="00426A28">
            <w:pPr>
              <w:spacing w:after="0" w:line="240" w:lineRule="auto"/>
            </w:pPr>
          </w:p>
        </w:tc>
      </w:tr>
      <w:tr w:rsidR="001E439C" w:rsidRPr="00B030AA">
        <w:tc>
          <w:tcPr>
            <w:tcW w:w="6204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  <w:shd w:val="clear" w:color="auto" w:fill="FFFF00"/>
          </w:tcPr>
          <w:p w:rsidR="001E439C" w:rsidRPr="002E29A6" w:rsidRDefault="001E439C" w:rsidP="00426A28">
            <w:pPr>
              <w:spacing w:after="0" w:line="240" w:lineRule="auto"/>
              <w:rPr>
                <w:b/>
                <w:bCs/>
              </w:rPr>
            </w:pPr>
            <w:r w:rsidRPr="002E29A6">
              <w:rPr>
                <w:b/>
                <w:bCs/>
              </w:rPr>
              <w:t>Plastové pytle 110 l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1E439C" w:rsidRPr="00B030AA" w:rsidRDefault="001E439C" w:rsidP="00426A28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1E439C" w:rsidRDefault="001E439C" w:rsidP="00426A28">
            <w:pPr>
              <w:spacing w:after="0" w:line="240" w:lineRule="auto"/>
              <w:jc w:val="center"/>
            </w:pPr>
            <w:r w:rsidRPr="00565DB7">
              <w:rPr>
                <w:b/>
                <w:bCs/>
              </w:rPr>
              <w:t>Jednorázový svoz</w:t>
            </w:r>
            <w:r>
              <w:t xml:space="preserve"> (jeden svoz bez dodávky pytle)</w:t>
            </w:r>
          </w:p>
        </w:tc>
        <w:tc>
          <w:tcPr>
            <w:tcW w:w="270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E439C" w:rsidRPr="00B030AA" w:rsidRDefault="001E439C" w:rsidP="00426A28">
            <w:pPr>
              <w:spacing w:after="0" w:line="240" w:lineRule="auto"/>
            </w:pPr>
          </w:p>
        </w:tc>
      </w:tr>
      <w:tr w:rsidR="001E439C" w:rsidRPr="00B030AA">
        <w:tc>
          <w:tcPr>
            <w:tcW w:w="6204" w:type="dxa"/>
            <w:tcBorders>
              <w:top w:val="single" w:sz="6" w:space="0" w:color="auto"/>
              <w:left w:val="single" w:sz="36" w:space="0" w:color="auto"/>
              <w:bottom w:val="single" w:sz="24" w:space="0" w:color="auto"/>
            </w:tcBorders>
            <w:shd w:val="clear" w:color="auto" w:fill="FFFF00"/>
          </w:tcPr>
          <w:p w:rsidR="001E439C" w:rsidRPr="002E29A6" w:rsidRDefault="001E439C" w:rsidP="00426A28">
            <w:pPr>
              <w:spacing w:after="0" w:line="240" w:lineRule="auto"/>
              <w:rPr>
                <w:b/>
                <w:bCs/>
              </w:rPr>
            </w:pPr>
            <w:r w:rsidRPr="002E29A6">
              <w:rPr>
                <w:b/>
                <w:bCs/>
              </w:rPr>
              <w:t>Cena 1 ks plastového pytle</w:t>
            </w:r>
          </w:p>
          <w:p w:rsidR="001E439C" w:rsidRDefault="001E439C" w:rsidP="00426A28">
            <w:pPr>
              <w:spacing w:after="0" w:line="240" w:lineRule="auto"/>
            </w:pPr>
          </w:p>
          <w:p w:rsidR="001E439C" w:rsidRDefault="001E439C" w:rsidP="00426A28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24" w:space="0" w:color="auto"/>
            </w:tcBorders>
          </w:tcPr>
          <w:p w:rsidR="001E439C" w:rsidRPr="00B030AA" w:rsidRDefault="001E439C" w:rsidP="00426A28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shd w:val="clear" w:color="auto" w:fill="FFFF00"/>
          </w:tcPr>
          <w:p w:rsidR="001E439C" w:rsidRPr="00565DB7" w:rsidRDefault="001E439C" w:rsidP="00426A2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180 ks pytlů</w:t>
            </w:r>
          </w:p>
        </w:tc>
        <w:tc>
          <w:tcPr>
            <w:tcW w:w="2701" w:type="dxa"/>
            <w:tcBorders>
              <w:top w:val="single" w:sz="6" w:space="0" w:color="auto"/>
              <w:bottom w:val="single" w:sz="24" w:space="0" w:color="auto"/>
              <w:right w:val="single" w:sz="36" w:space="0" w:color="auto"/>
            </w:tcBorders>
          </w:tcPr>
          <w:p w:rsidR="001E439C" w:rsidRPr="00B030AA" w:rsidRDefault="001E439C" w:rsidP="00426A28">
            <w:pPr>
              <w:spacing w:after="0" w:line="240" w:lineRule="auto"/>
            </w:pPr>
          </w:p>
        </w:tc>
      </w:tr>
      <w:tr w:rsidR="001E439C" w:rsidRPr="00B030AA">
        <w:tc>
          <w:tcPr>
            <w:tcW w:w="11448" w:type="dxa"/>
            <w:gridSpan w:val="3"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FFFF00"/>
          </w:tcPr>
          <w:p w:rsidR="001E439C" w:rsidRPr="00B030AA" w:rsidRDefault="001E439C" w:rsidP="00426A28">
            <w:pPr>
              <w:spacing w:after="0" w:line="240" w:lineRule="auto"/>
              <w:rPr>
                <w:b/>
                <w:bCs/>
              </w:rPr>
            </w:pPr>
          </w:p>
          <w:p w:rsidR="001E439C" w:rsidRPr="00B030AA" w:rsidRDefault="001E439C" w:rsidP="00426A28">
            <w:pPr>
              <w:spacing w:after="0" w:line="240" w:lineRule="auto"/>
              <w:rPr>
                <w:b/>
                <w:bCs/>
              </w:rPr>
            </w:pPr>
          </w:p>
          <w:p w:rsidR="001E439C" w:rsidRPr="00B030AA" w:rsidRDefault="001E439C" w:rsidP="00426A2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030AA">
              <w:rPr>
                <w:b/>
                <w:bCs/>
                <w:sz w:val="28"/>
                <w:szCs w:val="28"/>
              </w:rPr>
              <w:t>CELKEM ZA ROČNÍ PLNĚNÍ</w:t>
            </w:r>
          </w:p>
          <w:p w:rsidR="001E439C" w:rsidRPr="00B030AA" w:rsidRDefault="001E439C" w:rsidP="00426A28">
            <w:pPr>
              <w:spacing w:after="0" w:line="240" w:lineRule="auto"/>
              <w:rPr>
                <w:b/>
                <w:bCs/>
              </w:rPr>
            </w:pPr>
          </w:p>
          <w:p w:rsidR="001E439C" w:rsidRPr="00B030AA" w:rsidRDefault="001E439C" w:rsidP="00426A2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01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92D050"/>
          </w:tcPr>
          <w:p w:rsidR="001E439C" w:rsidRPr="00C47E25" w:rsidRDefault="001E439C" w:rsidP="00426A28">
            <w:pPr>
              <w:spacing w:after="0" w:line="240" w:lineRule="auto"/>
              <w:rPr>
                <w:color w:val="00B050"/>
                <w:highlight w:val="cyan"/>
              </w:rPr>
            </w:pPr>
          </w:p>
        </w:tc>
      </w:tr>
    </w:tbl>
    <w:p w:rsidR="001E439C" w:rsidRDefault="001E439C" w:rsidP="00565DB7">
      <w:pPr>
        <w:pStyle w:val="ListParagraph"/>
        <w:ind w:left="360"/>
        <w:rPr>
          <w:b/>
          <w:bCs/>
          <w:sz w:val="24"/>
          <w:szCs w:val="24"/>
        </w:rPr>
      </w:pPr>
    </w:p>
    <w:p w:rsidR="001E439C" w:rsidRDefault="001E439C" w:rsidP="007F3868">
      <w:pPr>
        <w:rPr>
          <w:b/>
          <w:bCs/>
          <w:sz w:val="24"/>
          <w:szCs w:val="24"/>
        </w:rPr>
      </w:pPr>
    </w:p>
    <w:p w:rsidR="001E439C" w:rsidRDefault="001E439C" w:rsidP="007F3868">
      <w:pPr>
        <w:rPr>
          <w:b/>
          <w:bCs/>
          <w:sz w:val="24"/>
          <w:szCs w:val="24"/>
        </w:rPr>
      </w:pPr>
    </w:p>
    <w:p w:rsidR="001E439C" w:rsidRDefault="001E439C" w:rsidP="007F3868">
      <w:pPr>
        <w:rPr>
          <w:b/>
          <w:bCs/>
          <w:sz w:val="24"/>
          <w:szCs w:val="24"/>
        </w:rPr>
      </w:pPr>
    </w:p>
    <w:p w:rsidR="001E439C" w:rsidRDefault="001E439C" w:rsidP="007F3868">
      <w:pPr>
        <w:rPr>
          <w:b/>
          <w:bCs/>
          <w:sz w:val="24"/>
          <w:szCs w:val="24"/>
        </w:rPr>
      </w:pPr>
    </w:p>
    <w:p w:rsidR="001E439C" w:rsidRDefault="001E439C" w:rsidP="00093AE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F3868">
        <w:rPr>
          <w:b/>
          <w:bCs/>
          <w:sz w:val="24"/>
          <w:szCs w:val="24"/>
        </w:rPr>
        <w:t xml:space="preserve">Tabulka pro nabídkové ceny bez DPH pro svoz </w:t>
      </w:r>
      <w:r>
        <w:rPr>
          <w:b/>
          <w:bCs/>
          <w:sz w:val="24"/>
          <w:szCs w:val="24"/>
        </w:rPr>
        <w:t xml:space="preserve">vytříděného papíru a lepenky </w:t>
      </w:r>
      <w:r w:rsidRPr="007F3868">
        <w:rPr>
          <w:b/>
          <w:bCs/>
          <w:sz w:val="24"/>
          <w:szCs w:val="24"/>
        </w:rPr>
        <w:t>a p</w:t>
      </w:r>
      <w:r>
        <w:rPr>
          <w:b/>
          <w:bCs/>
          <w:sz w:val="24"/>
          <w:szCs w:val="24"/>
        </w:rPr>
        <w:t>apírových</w:t>
      </w:r>
      <w:r w:rsidRPr="007F3868">
        <w:rPr>
          <w:b/>
          <w:bCs/>
          <w:sz w:val="24"/>
          <w:szCs w:val="24"/>
        </w:rPr>
        <w:t xml:space="preserve"> obalů</w:t>
      </w:r>
      <w:r>
        <w:rPr>
          <w:b/>
          <w:bCs/>
          <w:sz w:val="24"/>
          <w:szCs w:val="24"/>
        </w:rPr>
        <w:t xml:space="preserve"> a lepenkových obalů za rok 2013/2014/2015/2016/2017</w:t>
      </w:r>
    </w:p>
    <w:p w:rsidR="001E439C" w:rsidRDefault="001E439C" w:rsidP="002E29A6">
      <w:pPr>
        <w:pStyle w:val="ListParagraph"/>
        <w:rPr>
          <w:b/>
          <w:bCs/>
          <w:sz w:val="24"/>
          <w:szCs w:val="24"/>
        </w:rPr>
      </w:pPr>
    </w:p>
    <w:p w:rsidR="001E439C" w:rsidRDefault="001E439C" w:rsidP="002E29A6">
      <w:pPr>
        <w:pStyle w:val="ListParagraph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2835"/>
        <w:gridCol w:w="2409"/>
        <w:gridCol w:w="2701"/>
      </w:tblGrid>
      <w:tr w:rsidR="001E439C" w:rsidRPr="00B030AA">
        <w:tc>
          <w:tcPr>
            <w:tcW w:w="6204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</w:tcBorders>
            <w:shd w:val="clear" w:color="auto" w:fill="FFFF00"/>
          </w:tcPr>
          <w:p w:rsidR="001E439C" w:rsidRPr="00B030AA" w:rsidRDefault="001E439C" w:rsidP="00426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>Druh svozu</w:t>
            </w:r>
          </w:p>
        </w:tc>
        <w:tc>
          <w:tcPr>
            <w:tcW w:w="2835" w:type="dxa"/>
            <w:tcBorders>
              <w:top w:val="single" w:sz="36" w:space="0" w:color="auto"/>
              <w:bottom w:val="single" w:sz="24" w:space="0" w:color="auto"/>
            </w:tcBorders>
            <w:shd w:val="clear" w:color="auto" w:fill="FFFF00"/>
          </w:tcPr>
          <w:p w:rsidR="001E439C" w:rsidRPr="00B030AA" w:rsidRDefault="001E439C" w:rsidP="00426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za jeden</w:t>
            </w:r>
            <w:r w:rsidRPr="00B030AA">
              <w:rPr>
                <w:b/>
                <w:bCs/>
                <w:sz w:val="24"/>
                <w:szCs w:val="24"/>
              </w:rPr>
              <w:t xml:space="preserve"> svoz</w:t>
            </w:r>
          </w:p>
        </w:tc>
        <w:tc>
          <w:tcPr>
            <w:tcW w:w="2409" w:type="dxa"/>
            <w:tcBorders>
              <w:top w:val="single" w:sz="36" w:space="0" w:color="auto"/>
              <w:bottom w:val="single" w:sz="24" w:space="0" w:color="auto"/>
            </w:tcBorders>
            <w:shd w:val="clear" w:color="auto" w:fill="FFFF00"/>
          </w:tcPr>
          <w:p w:rsidR="001E439C" w:rsidRPr="00B030AA" w:rsidRDefault="001E439C" w:rsidP="00426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>Současný stav sběrných nádob</w:t>
            </w:r>
          </w:p>
          <w:p w:rsidR="001E439C" w:rsidRPr="00B030AA" w:rsidRDefault="001E439C" w:rsidP="00426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FFFF00"/>
          </w:tcPr>
          <w:p w:rsidR="001E439C" w:rsidRPr="00B030AA" w:rsidRDefault="001E439C" w:rsidP="00426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 xml:space="preserve">Cena za </w:t>
            </w:r>
            <w:r>
              <w:rPr>
                <w:b/>
                <w:bCs/>
                <w:sz w:val="24"/>
                <w:szCs w:val="24"/>
              </w:rPr>
              <w:t xml:space="preserve">svoz za </w:t>
            </w:r>
            <w:r w:rsidRPr="00B030AA">
              <w:rPr>
                <w:b/>
                <w:bCs/>
                <w:sz w:val="24"/>
                <w:szCs w:val="24"/>
              </w:rPr>
              <w:t>rok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439C" w:rsidRPr="00B030AA">
        <w:tc>
          <w:tcPr>
            <w:tcW w:w="14149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BFBFBF"/>
          </w:tcPr>
          <w:p w:rsidR="001E439C" w:rsidRPr="00B030AA" w:rsidRDefault="001E439C" w:rsidP="00426A2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Nádoba 3 200 l</w:t>
            </w:r>
          </w:p>
          <w:p w:rsidR="001E439C" w:rsidRPr="00B030AA" w:rsidRDefault="001E439C" w:rsidP="00426A28">
            <w:pPr>
              <w:spacing w:after="0" w:line="240" w:lineRule="auto"/>
              <w:rPr>
                <w:b/>
                <w:bCs/>
              </w:rPr>
            </w:pPr>
          </w:p>
        </w:tc>
      </w:tr>
      <w:tr w:rsidR="001E439C" w:rsidRPr="00B030AA">
        <w:tc>
          <w:tcPr>
            <w:tcW w:w="6204" w:type="dxa"/>
            <w:tcBorders>
              <w:left w:val="single" w:sz="36" w:space="0" w:color="auto"/>
              <w:bottom w:val="single" w:sz="24" w:space="0" w:color="auto"/>
            </w:tcBorders>
            <w:shd w:val="clear" w:color="auto" w:fill="FFFF00"/>
          </w:tcPr>
          <w:p w:rsidR="001E439C" w:rsidRPr="00B030AA" w:rsidRDefault="001E439C" w:rsidP="00426A28">
            <w:pPr>
              <w:spacing w:after="0" w:line="240" w:lineRule="auto"/>
            </w:pPr>
            <w:r w:rsidRPr="00B030AA">
              <w:t xml:space="preserve">Svoz  (1x za 2 týdny, 26 svozů za rok) </w:t>
            </w:r>
          </w:p>
          <w:p w:rsidR="001E439C" w:rsidRPr="00B030AA" w:rsidRDefault="001E439C" w:rsidP="00426A28">
            <w:pPr>
              <w:spacing w:after="0" w:line="240" w:lineRule="auto"/>
            </w:pPr>
          </w:p>
          <w:p w:rsidR="001E439C" w:rsidRPr="00B030AA" w:rsidRDefault="001E439C" w:rsidP="00426A28">
            <w:pPr>
              <w:spacing w:after="0" w:line="240" w:lineRule="auto"/>
            </w:pP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1E439C" w:rsidRPr="00B030AA" w:rsidRDefault="001E439C" w:rsidP="00426A28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shd w:val="clear" w:color="auto" w:fill="FFFF00"/>
          </w:tcPr>
          <w:p w:rsidR="001E439C" w:rsidRPr="00B030AA" w:rsidRDefault="001E439C" w:rsidP="00426A28">
            <w:pPr>
              <w:spacing w:after="0" w:line="240" w:lineRule="auto"/>
              <w:jc w:val="center"/>
            </w:pPr>
            <w:r>
              <w:t>14 ks</w:t>
            </w:r>
          </w:p>
        </w:tc>
        <w:tc>
          <w:tcPr>
            <w:tcW w:w="2701" w:type="dxa"/>
            <w:tcBorders>
              <w:bottom w:val="single" w:sz="6" w:space="0" w:color="auto"/>
              <w:right w:val="single" w:sz="36" w:space="0" w:color="auto"/>
            </w:tcBorders>
          </w:tcPr>
          <w:p w:rsidR="001E439C" w:rsidRPr="00B030AA" w:rsidRDefault="001E439C" w:rsidP="00426A28">
            <w:pPr>
              <w:spacing w:after="0" w:line="240" w:lineRule="auto"/>
            </w:pPr>
          </w:p>
        </w:tc>
      </w:tr>
      <w:tr w:rsidR="001E439C" w:rsidRPr="00B030AA">
        <w:tc>
          <w:tcPr>
            <w:tcW w:w="11448" w:type="dxa"/>
            <w:gridSpan w:val="3"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FFFF00"/>
          </w:tcPr>
          <w:p w:rsidR="001E439C" w:rsidRPr="00B030AA" w:rsidRDefault="001E439C" w:rsidP="00426A28">
            <w:pPr>
              <w:spacing w:after="0" w:line="240" w:lineRule="auto"/>
              <w:rPr>
                <w:b/>
                <w:bCs/>
              </w:rPr>
            </w:pPr>
          </w:p>
          <w:p w:rsidR="001E439C" w:rsidRPr="00B030AA" w:rsidRDefault="001E439C" w:rsidP="00426A28">
            <w:pPr>
              <w:spacing w:after="0" w:line="240" w:lineRule="auto"/>
              <w:rPr>
                <w:b/>
                <w:bCs/>
              </w:rPr>
            </w:pPr>
          </w:p>
          <w:p w:rsidR="001E439C" w:rsidRPr="00B030AA" w:rsidRDefault="001E439C" w:rsidP="00426A2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030AA">
              <w:rPr>
                <w:b/>
                <w:bCs/>
                <w:sz w:val="28"/>
                <w:szCs w:val="28"/>
              </w:rPr>
              <w:t>CELKEM ZA ROČNÍ PLNĚNÍ</w:t>
            </w:r>
          </w:p>
          <w:p w:rsidR="001E439C" w:rsidRPr="00B030AA" w:rsidRDefault="001E439C" w:rsidP="00426A28">
            <w:pPr>
              <w:spacing w:after="0" w:line="240" w:lineRule="auto"/>
              <w:rPr>
                <w:b/>
                <w:bCs/>
              </w:rPr>
            </w:pPr>
          </w:p>
          <w:p w:rsidR="001E439C" w:rsidRPr="00B030AA" w:rsidRDefault="001E439C" w:rsidP="00426A2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01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92D050"/>
          </w:tcPr>
          <w:p w:rsidR="001E439C" w:rsidRPr="00C47E25" w:rsidRDefault="001E439C" w:rsidP="00426A28">
            <w:pPr>
              <w:spacing w:after="0" w:line="240" w:lineRule="auto"/>
              <w:rPr>
                <w:color w:val="00B050"/>
                <w:highlight w:val="cyan"/>
              </w:rPr>
            </w:pPr>
          </w:p>
        </w:tc>
      </w:tr>
    </w:tbl>
    <w:p w:rsidR="001E439C" w:rsidRDefault="001E439C" w:rsidP="000272A8">
      <w:pPr>
        <w:rPr>
          <w:b/>
          <w:bCs/>
          <w:sz w:val="24"/>
          <w:szCs w:val="24"/>
        </w:rPr>
      </w:pPr>
    </w:p>
    <w:p w:rsidR="001E439C" w:rsidRPr="000272A8" w:rsidRDefault="001E439C" w:rsidP="000272A8">
      <w:pPr>
        <w:rPr>
          <w:b/>
          <w:bCs/>
          <w:sz w:val="24"/>
          <w:szCs w:val="24"/>
        </w:rPr>
      </w:pPr>
    </w:p>
    <w:p w:rsidR="001E439C" w:rsidRDefault="001E439C" w:rsidP="000245D7">
      <w:pPr>
        <w:ind w:left="360"/>
        <w:rPr>
          <w:b/>
          <w:bCs/>
          <w:sz w:val="24"/>
          <w:szCs w:val="24"/>
        </w:rPr>
      </w:pPr>
    </w:p>
    <w:p w:rsidR="001E439C" w:rsidRDefault="001E439C" w:rsidP="000245D7">
      <w:pPr>
        <w:ind w:left="360"/>
        <w:rPr>
          <w:b/>
          <w:bCs/>
          <w:sz w:val="24"/>
          <w:szCs w:val="24"/>
        </w:rPr>
      </w:pPr>
    </w:p>
    <w:p w:rsidR="001E439C" w:rsidRDefault="001E439C" w:rsidP="000245D7">
      <w:pPr>
        <w:ind w:left="360"/>
        <w:rPr>
          <w:b/>
          <w:bCs/>
          <w:sz w:val="24"/>
          <w:szCs w:val="24"/>
        </w:rPr>
      </w:pPr>
    </w:p>
    <w:p w:rsidR="001E439C" w:rsidRPr="000245D7" w:rsidRDefault="001E439C" w:rsidP="0070479D">
      <w:pPr>
        <w:rPr>
          <w:b/>
          <w:bCs/>
          <w:sz w:val="24"/>
          <w:szCs w:val="24"/>
        </w:rPr>
      </w:pPr>
    </w:p>
    <w:p w:rsidR="001E439C" w:rsidRDefault="001E439C" w:rsidP="00093AE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245D7">
        <w:rPr>
          <w:b/>
          <w:bCs/>
          <w:sz w:val="24"/>
          <w:szCs w:val="24"/>
        </w:rPr>
        <w:t xml:space="preserve">Tabulka pro nabídkové ceny bez DPH pro svoz vytříděného </w:t>
      </w:r>
      <w:r>
        <w:rPr>
          <w:b/>
          <w:bCs/>
          <w:sz w:val="24"/>
          <w:szCs w:val="24"/>
        </w:rPr>
        <w:t xml:space="preserve">skla a skleněných obalů za rok </w:t>
      </w:r>
      <w:r w:rsidRPr="000245D7">
        <w:rPr>
          <w:b/>
          <w:bCs/>
          <w:sz w:val="24"/>
          <w:szCs w:val="24"/>
        </w:rPr>
        <w:t>2013/2014/2015</w:t>
      </w:r>
      <w:r>
        <w:rPr>
          <w:b/>
          <w:bCs/>
          <w:sz w:val="24"/>
          <w:szCs w:val="24"/>
        </w:rPr>
        <w:t>/2016/2017</w:t>
      </w:r>
    </w:p>
    <w:p w:rsidR="001E439C" w:rsidRDefault="001E439C" w:rsidP="002E29A6">
      <w:pPr>
        <w:pStyle w:val="ListParagraph"/>
        <w:rPr>
          <w:b/>
          <w:bCs/>
          <w:sz w:val="24"/>
          <w:szCs w:val="24"/>
        </w:rPr>
      </w:pPr>
    </w:p>
    <w:p w:rsidR="001E439C" w:rsidRDefault="001E439C" w:rsidP="002E29A6">
      <w:pPr>
        <w:pStyle w:val="ListParagraph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2835"/>
        <w:gridCol w:w="2409"/>
        <w:gridCol w:w="2701"/>
      </w:tblGrid>
      <w:tr w:rsidR="001E439C" w:rsidRPr="00B030AA">
        <w:tc>
          <w:tcPr>
            <w:tcW w:w="6204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</w:tcBorders>
            <w:shd w:val="clear" w:color="auto" w:fill="FFFF00"/>
          </w:tcPr>
          <w:p w:rsidR="001E439C" w:rsidRPr="00B030AA" w:rsidRDefault="001E439C" w:rsidP="00426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>Druh svozu</w:t>
            </w:r>
          </w:p>
        </w:tc>
        <w:tc>
          <w:tcPr>
            <w:tcW w:w="2835" w:type="dxa"/>
            <w:tcBorders>
              <w:top w:val="single" w:sz="36" w:space="0" w:color="auto"/>
              <w:bottom w:val="single" w:sz="24" w:space="0" w:color="auto"/>
            </w:tcBorders>
            <w:shd w:val="clear" w:color="auto" w:fill="FFFF00"/>
          </w:tcPr>
          <w:p w:rsidR="001E439C" w:rsidRPr="00B030AA" w:rsidRDefault="001E439C" w:rsidP="00426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za jeden</w:t>
            </w:r>
            <w:r w:rsidRPr="00B030AA">
              <w:rPr>
                <w:b/>
                <w:bCs/>
                <w:sz w:val="24"/>
                <w:szCs w:val="24"/>
              </w:rPr>
              <w:t xml:space="preserve"> svoz</w:t>
            </w:r>
          </w:p>
        </w:tc>
        <w:tc>
          <w:tcPr>
            <w:tcW w:w="2409" w:type="dxa"/>
            <w:tcBorders>
              <w:top w:val="single" w:sz="36" w:space="0" w:color="auto"/>
              <w:bottom w:val="single" w:sz="24" w:space="0" w:color="auto"/>
            </w:tcBorders>
            <w:shd w:val="clear" w:color="auto" w:fill="FFFF00"/>
          </w:tcPr>
          <w:p w:rsidR="001E439C" w:rsidRPr="00B030AA" w:rsidRDefault="001E439C" w:rsidP="00426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>Současný stav sběrných nádob</w:t>
            </w:r>
          </w:p>
          <w:p w:rsidR="001E439C" w:rsidRPr="00B030AA" w:rsidRDefault="001E439C" w:rsidP="00426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FFFF00"/>
          </w:tcPr>
          <w:p w:rsidR="001E439C" w:rsidRPr="00B030AA" w:rsidRDefault="001E439C" w:rsidP="00426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 xml:space="preserve">Cena za </w:t>
            </w:r>
            <w:r>
              <w:rPr>
                <w:b/>
                <w:bCs/>
                <w:sz w:val="24"/>
                <w:szCs w:val="24"/>
              </w:rPr>
              <w:t xml:space="preserve">svoz za </w:t>
            </w:r>
            <w:r w:rsidRPr="00B030AA">
              <w:rPr>
                <w:b/>
                <w:bCs/>
                <w:sz w:val="24"/>
                <w:szCs w:val="24"/>
              </w:rPr>
              <w:t>rok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439C" w:rsidRPr="00B030AA">
        <w:tc>
          <w:tcPr>
            <w:tcW w:w="14149" w:type="dxa"/>
            <w:gridSpan w:val="4"/>
            <w:tcBorders>
              <w:top w:val="single" w:sz="24" w:space="0" w:color="auto"/>
              <w:left w:val="single" w:sz="36" w:space="0" w:color="auto"/>
              <w:right w:val="single" w:sz="36" w:space="0" w:color="auto"/>
            </w:tcBorders>
            <w:shd w:val="clear" w:color="auto" w:fill="BFBFBF"/>
          </w:tcPr>
          <w:p w:rsidR="001E439C" w:rsidRPr="00B030AA" w:rsidRDefault="001E439C" w:rsidP="00426A2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Nádoby 3 200</w:t>
            </w:r>
            <w:r w:rsidRPr="00B030AA">
              <w:rPr>
                <w:b/>
                <w:bCs/>
              </w:rPr>
              <w:t xml:space="preserve"> l</w:t>
            </w:r>
          </w:p>
          <w:p w:rsidR="001E439C" w:rsidRPr="00B030AA" w:rsidRDefault="001E439C" w:rsidP="00426A28">
            <w:pPr>
              <w:spacing w:after="0" w:line="240" w:lineRule="auto"/>
              <w:rPr>
                <w:b/>
                <w:bCs/>
              </w:rPr>
            </w:pPr>
          </w:p>
        </w:tc>
      </w:tr>
      <w:tr w:rsidR="001E439C" w:rsidRPr="00B030AA">
        <w:tc>
          <w:tcPr>
            <w:tcW w:w="6204" w:type="dxa"/>
            <w:tcBorders>
              <w:left w:val="single" w:sz="36" w:space="0" w:color="auto"/>
            </w:tcBorders>
            <w:shd w:val="clear" w:color="auto" w:fill="FFFF00"/>
          </w:tcPr>
          <w:p w:rsidR="001E439C" w:rsidRPr="00B030AA" w:rsidRDefault="001E439C" w:rsidP="00426A28">
            <w:pPr>
              <w:spacing w:after="0" w:line="240" w:lineRule="auto"/>
            </w:pPr>
            <w:r>
              <w:t xml:space="preserve">Svoz  (1x za 3 měsíce) </w:t>
            </w:r>
          </w:p>
          <w:p w:rsidR="001E439C" w:rsidRPr="00B030AA" w:rsidRDefault="001E439C" w:rsidP="00426A28">
            <w:pPr>
              <w:spacing w:after="0" w:line="240" w:lineRule="auto"/>
            </w:pPr>
          </w:p>
        </w:tc>
        <w:tc>
          <w:tcPr>
            <w:tcW w:w="2835" w:type="dxa"/>
          </w:tcPr>
          <w:p w:rsidR="001E439C" w:rsidRPr="00B030AA" w:rsidRDefault="001E439C" w:rsidP="00426A28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FFF00"/>
          </w:tcPr>
          <w:p w:rsidR="001E439C" w:rsidRPr="00B030AA" w:rsidRDefault="001E439C" w:rsidP="00426A28">
            <w:pPr>
              <w:spacing w:after="0" w:line="240" w:lineRule="auto"/>
              <w:jc w:val="center"/>
            </w:pPr>
            <w:r>
              <w:t>12 ks</w:t>
            </w:r>
          </w:p>
        </w:tc>
        <w:tc>
          <w:tcPr>
            <w:tcW w:w="2701" w:type="dxa"/>
            <w:tcBorders>
              <w:right w:val="single" w:sz="36" w:space="0" w:color="auto"/>
            </w:tcBorders>
          </w:tcPr>
          <w:p w:rsidR="001E439C" w:rsidRPr="00B030AA" w:rsidRDefault="001E439C" w:rsidP="00426A28">
            <w:pPr>
              <w:spacing w:after="0" w:line="240" w:lineRule="auto"/>
            </w:pPr>
          </w:p>
        </w:tc>
      </w:tr>
      <w:tr w:rsidR="001E439C" w:rsidRPr="00B030AA">
        <w:tc>
          <w:tcPr>
            <w:tcW w:w="14149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BFBFBF"/>
          </w:tcPr>
          <w:p w:rsidR="001E439C" w:rsidRDefault="001E439C" w:rsidP="002E29A6">
            <w:pPr>
              <w:spacing w:after="0" w:line="240" w:lineRule="auto"/>
              <w:rPr>
                <w:b/>
                <w:bCs/>
              </w:rPr>
            </w:pPr>
            <w:r w:rsidRPr="00B030AA">
              <w:rPr>
                <w:b/>
                <w:bCs/>
              </w:rPr>
              <w:t xml:space="preserve">Nádoby </w:t>
            </w:r>
            <w:r>
              <w:rPr>
                <w:b/>
                <w:bCs/>
              </w:rPr>
              <w:t>zvon bílé sklo</w:t>
            </w:r>
          </w:p>
          <w:p w:rsidR="001E439C" w:rsidRPr="00B030AA" w:rsidRDefault="001E439C" w:rsidP="002E29A6">
            <w:pPr>
              <w:spacing w:after="0" w:line="240" w:lineRule="auto"/>
            </w:pPr>
          </w:p>
        </w:tc>
      </w:tr>
      <w:tr w:rsidR="001E439C" w:rsidRPr="00B030AA">
        <w:tc>
          <w:tcPr>
            <w:tcW w:w="6204" w:type="dxa"/>
            <w:tcBorders>
              <w:left w:val="single" w:sz="36" w:space="0" w:color="auto"/>
              <w:bottom w:val="single" w:sz="24" w:space="0" w:color="auto"/>
            </w:tcBorders>
            <w:shd w:val="clear" w:color="auto" w:fill="FFFF00"/>
          </w:tcPr>
          <w:p w:rsidR="001E439C" w:rsidRPr="00B030AA" w:rsidRDefault="001E439C" w:rsidP="00426A28">
            <w:pPr>
              <w:spacing w:after="0" w:line="240" w:lineRule="auto"/>
            </w:pPr>
            <w:r w:rsidRPr="00B030AA">
              <w:t xml:space="preserve">Svoz  (1x za </w:t>
            </w:r>
            <w:r>
              <w:t>3 měsíce)</w:t>
            </w:r>
          </w:p>
          <w:p w:rsidR="001E439C" w:rsidRPr="00B030AA" w:rsidRDefault="001E439C" w:rsidP="00426A28">
            <w:pPr>
              <w:spacing w:after="0" w:line="240" w:lineRule="auto"/>
            </w:pPr>
          </w:p>
          <w:p w:rsidR="001E439C" w:rsidRPr="00B030AA" w:rsidRDefault="001E439C" w:rsidP="00426A28">
            <w:pPr>
              <w:spacing w:after="0" w:line="240" w:lineRule="auto"/>
            </w:pP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1E439C" w:rsidRPr="00B030AA" w:rsidRDefault="001E439C" w:rsidP="00426A28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shd w:val="clear" w:color="auto" w:fill="FFFF00"/>
          </w:tcPr>
          <w:p w:rsidR="001E439C" w:rsidRPr="00B030AA" w:rsidRDefault="001E439C" w:rsidP="00426A28">
            <w:pPr>
              <w:spacing w:after="0" w:line="240" w:lineRule="auto"/>
              <w:jc w:val="center"/>
            </w:pPr>
            <w:r>
              <w:t>11 ks</w:t>
            </w:r>
          </w:p>
        </w:tc>
        <w:tc>
          <w:tcPr>
            <w:tcW w:w="2701" w:type="dxa"/>
            <w:tcBorders>
              <w:right w:val="single" w:sz="36" w:space="0" w:color="auto"/>
            </w:tcBorders>
          </w:tcPr>
          <w:p w:rsidR="001E439C" w:rsidRPr="00B030AA" w:rsidRDefault="001E439C" w:rsidP="00426A28">
            <w:pPr>
              <w:spacing w:after="0" w:line="240" w:lineRule="auto"/>
            </w:pPr>
          </w:p>
        </w:tc>
      </w:tr>
      <w:tr w:rsidR="001E439C" w:rsidRPr="00B030AA">
        <w:tc>
          <w:tcPr>
            <w:tcW w:w="11448" w:type="dxa"/>
            <w:gridSpan w:val="3"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FFFF00"/>
          </w:tcPr>
          <w:p w:rsidR="001E439C" w:rsidRPr="00B030AA" w:rsidRDefault="001E439C" w:rsidP="00426A28">
            <w:pPr>
              <w:spacing w:after="0" w:line="240" w:lineRule="auto"/>
              <w:rPr>
                <w:b/>
                <w:bCs/>
              </w:rPr>
            </w:pPr>
          </w:p>
          <w:p w:rsidR="001E439C" w:rsidRPr="00B030AA" w:rsidRDefault="001E439C" w:rsidP="00426A28">
            <w:pPr>
              <w:spacing w:after="0" w:line="240" w:lineRule="auto"/>
              <w:rPr>
                <w:b/>
                <w:bCs/>
              </w:rPr>
            </w:pPr>
          </w:p>
          <w:p w:rsidR="001E439C" w:rsidRPr="00B030AA" w:rsidRDefault="001E439C" w:rsidP="00426A2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030AA">
              <w:rPr>
                <w:b/>
                <w:bCs/>
                <w:sz w:val="28"/>
                <w:szCs w:val="28"/>
              </w:rPr>
              <w:t>CELKEM ZA ROČNÍ PLNĚNÍ</w:t>
            </w:r>
          </w:p>
          <w:p w:rsidR="001E439C" w:rsidRPr="00B030AA" w:rsidRDefault="001E439C" w:rsidP="00426A28">
            <w:pPr>
              <w:spacing w:after="0" w:line="240" w:lineRule="auto"/>
              <w:rPr>
                <w:b/>
                <w:bCs/>
              </w:rPr>
            </w:pPr>
          </w:p>
          <w:p w:rsidR="001E439C" w:rsidRPr="00B030AA" w:rsidRDefault="001E439C" w:rsidP="00426A2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01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92D050"/>
          </w:tcPr>
          <w:p w:rsidR="001E439C" w:rsidRPr="00C47E25" w:rsidRDefault="001E439C" w:rsidP="00426A28">
            <w:pPr>
              <w:spacing w:after="0" w:line="240" w:lineRule="auto"/>
              <w:rPr>
                <w:color w:val="00B050"/>
                <w:highlight w:val="cyan"/>
              </w:rPr>
            </w:pPr>
          </w:p>
        </w:tc>
      </w:tr>
    </w:tbl>
    <w:p w:rsidR="001E439C" w:rsidRDefault="001E439C" w:rsidP="007F3868">
      <w:pPr>
        <w:rPr>
          <w:b/>
          <w:bCs/>
          <w:sz w:val="24"/>
          <w:szCs w:val="24"/>
        </w:rPr>
      </w:pPr>
    </w:p>
    <w:p w:rsidR="001E439C" w:rsidRDefault="001E439C" w:rsidP="007F3868">
      <w:pPr>
        <w:rPr>
          <w:b/>
          <w:bCs/>
          <w:sz w:val="24"/>
          <w:szCs w:val="24"/>
        </w:rPr>
      </w:pPr>
    </w:p>
    <w:p w:rsidR="001E439C" w:rsidRDefault="001E439C" w:rsidP="007F3868">
      <w:pPr>
        <w:rPr>
          <w:b/>
          <w:bCs/>
          <w:sz w:val="24"/>
          <w:szCs w:val="24"/>
        </w:rPr>
      </w:pPr>
    </w:p>
    <w:p w:rsidR="001E439C" w:rsidRDefault="001E439C" w:rsidP="007F3868">
      <w:pPr>
        <w:rPr>
          <w:b/>
          <w:bCs/>
          <w:sz w:val="24"/>
          <w:szCs w:val="24"/>
        </w:rPr>
      </w:pPr>
    </w:p>
    <w:p w:rsidR="001E439C" w:rsidRDefault="001E439C" w:rsidP="000272A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Tabulka pro nabídkové ceny bez DPH pro uložení na skládku a provozování Sběrného dvora za rok </w:t>
      </w:r>
      <w:r w:rsidRPr="000245D7">
        <w:rPr>
          <w:b/>
          <w:bCs/>
          <w:sz w:val="24"/>
          <w:szCs w:val="24"/>
        </w:rPr>
        <w:t>2013/2014/2015</w:t>
      </w:r>
      <w:r>
        <w:rPr>
          <w:b/>
          <w:bCs/>
          <w:sz w:val="24"/>
          <w:szCs w:val="24"/>
        </w:rPr>
        <w:t>/2016/2017</w:t>
      </w:r>
    </w:p>
    <w:p w:rsidR="001E439C" w:rsidRDefault="001E439C" w:rsidP="00093AE4">
      <w:pPr>
        <w:pStyle w:val="ListParagraph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1"/>
        <w:gridCol w:w="2694"/>
        <w:gridCol w:w="2987"/>
        <w:gridCol w:w="3330"/>
      </w:tblGrid>
      <w:tr w:rsidR="001E439C" w:rsidRPr="00B030AA">
        <w:tc>
          <w:tcPr>
            <w:tcW w:w="44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1E439C" w:rsidRPr="00B030AA" w:rsidRDefault="001E439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>Cena za zneškodnění nebo využití</w:t>
            </w:r>
          </w:p>
        </w:tc>
        <w:tc>
          <w:tcPr>
            <w:tcW w:w="269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1E439C" w:rsidRPr="00B030AA" w:rsidRDefault="001E439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>Kč/t</w:t>
            </w:r>
          </w:p>
        </w:tc>
        <w:tc>
          <w:tcPr>
            <w:tcW w:w="298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1E439C" w:rsidRPr="00B030AA" w:rsidRDefault="001E439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 xml:space="preserve">Předpokládané roční množství v tunách </w:t>
            </w:r>
          </w:p>
        </w:tc>
        <w:tc>
          <w:tcPr>
            <w:tcW w:w="33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1E439C" w:rsidRPr="00B030AA" w:rsidRDefault="001E439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>Cena za rok</w:t>
            </w:r>
          </w:p>
        </w:tc>
      </w:tr>
      <w:tr w:rsidR="001E439C" w:rsidRPr="00B030AA">
        <w:tc>
          <w:tcPr>
            <w:tcW w:w="4491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</w:tcPr>
          <w:p w:rsidR="001E439C" w:rsidRPr="00B030AA" w:rsidRDefault="001E439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>Směsný komunální odpad</w:t>
            </w:r>
            <w:r>
              <w:rPr>
                <w:b/>
                <w:bCs/>
                <w:sz w:val="24"/>
                <w:szCs w:val="24"/>
              </w:rPr>
              <w:t xml:space="preserve"> +</w:t>
            </w:r>
          </w:p>
          <w:p w:rsidR="001E439C" w:rsidRPr="00B030AA" w:rsidRDefault="001E439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Sběrný dvůr odpad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1E439C" w:rsidRPr="00B030AA" w:rsidRDefault="001E439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24" w:space="0" w:color="auto"/>
            </w:tcBorders>
            <w:shd w:val="clear" w:color="auto" w:fill="FFFF00"/>
          </w:tcPr>
          <w:p w:rsidR="001E439C" w:rsidRPr="00B030AA" w:rsidRDefault="001E439C" w:rsidP="00B030A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 +65</w:t>
            </w:r>
          </w:p>
        </w:tc>
        <w:tc>
          <w:tcPr>
            <w:tcW w:w="3330" w:type="dxa"/>
            <w:tcBorders>
              <w:top w:val="single" w:sz="24" w:space="0" w:color="auto"/>
              <w:right w:val="single" w:sz="24" w:space="0" w:color="auto"/>
            </w:tcBorders>
          </w:tcPr>
          <w:p w:rsidR="001E439C" w:rsidRPr="00B030AA" w:rsidRDefault="001E439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1E439C" w:rsidRPr="00B030AA">
        <w:tc>
          <w:tcPr>
            <w:tcW w:w="4491" w:type="dxa"/>
            <w:tcBorders>
              <w:left w:val="single" w:sz="24" w:space="0" w:color="auto"/>
            </w:tcBorders>
            <w:shd w:val="clear" w:color="auto" w:fill="FFFF00"/>
          </w:tcPr>
          <w:p w:rsidR="001E439C" w:rsidRPr="00B030AA" w:rsidRDefault="001E439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>Plasty</w:t>
            </w:r>
          </w:p>
          <w:p w:rsidR="001E439C" w:rsidRPr="00B030AA" w:rsidRDefault="001E439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1E439C" w:rsidRPr="00B030AA" w:rsidRDefault="001E439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FFFF00"/>
          </w:tcPr>
          <w:p w:rsidR="001E439C" w:rsidRPr="00B030AA" w:rsidRDefault="001E439C" w:rsidP="00B030A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1E439C" w:rsidRPr="00B030AA" w:rsidRDefault="001E439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1E439C" w:rsidRPr="00B030AA">
        <w:tc>
          <w:tcPr>
            <w:tcW w:w="4491" w:type="dxa"/>
            <w:tcBorders>
              <w:left w:val="single" w:sz="24" w:space="0" w:color="auto"/>
            </w:tcBorders>
            <w:shd w:val="clear" w:color="auto" w:fill="FFFF00"/>
          </w:tcPr>
          <w:p w:rsidR="001E439C" w:rsidRPr="00B030AA" w:rsidRDefault="001E439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>Papír</w:t>
            </w:r>
          </w:p>
          <w:p w:rsidR="001E439C" w:rsidRPr="00B030AA" w:rsidRDefault="001E439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1E439C" w:rsidRPr="00B030AA" w:rsidRDefault="001E439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FFFF00"/>
          </w:tcPr>
          <w:p w:rsidR="001E439C" w:rsidRPr="00B030AA" w:rsidRDefault="001E439C" w:rsidP="00B030A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1E439C" w:rsidRPr="00B030AA" w:rsidRDefault="001E439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1E439C" w:rsidRPr="00B030AA">
        <w:tc>
          <w:tcPr>
            <w:tcW w:w="449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1E439C" w:rsidRPr="00B030AA" w:rsidRDefault="001E439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>Sklo</w:t>
            </w:r>
          </w:p>
          <w:p w:rsidR="001E439C" w:rsidRPr="00B030AA" w:rsidRDefault="001E439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</w:tcBorders>
          </w:tcPr>
          <w:p w:rsidR="001E439C" w:rsidRPr="00B030AA" w:rsidRDefault="001E439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tcBorders>
              <w:bottom w:val="single" w:sz="24" w:space="0" w:color="auto"/>
            </w:tcBorders>
            <w:shd w:val="clear" w:color="auto" w:fill="FFFF00"/>
          </w:tcPr>
          <w:p w:rsidR="001E439C" w:rsidRPr="00B030AA" w:rsidRDefault="001E439C" w:rsidP="00B030A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330" w:type="dxa"/>
            <w:tcBorders>
              <w:bottom w:val="single" w:sz="24" w:space="0" w:color="auto"/>
              <w:right w:val="single" w:sz="24" w:space="0" w:color="auto"/>
            </w:tcBorders>
          </w:tcPr>
          <w:p w:rsidR="001E439C" w:rsidRPr="00B030AA" w:rsidRDefault="001E439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1E439C" w:rsidRPr="00B030AA">
        <w:tc>
          <w:tcPr>
            <w:tcW w:w="101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1E439C" w:rsidRPr="00C21CB7" w:rsidRDefault="001E439C" w:rsidP="00C21CB7">
            <w:pPr>
              <w:rPr>
                <w:b/>
                <w:bCs/>
                <w:sz w:val="24"/>
                <w:szCs w:val="24"/>
              </w:rPr>
            </w:pPr>
            <w:r w:rsidRPr="00C21CB7">
              <w:rPr>
                <w:b/>
                <w:bCs/>
                <w:sz w:val="24"/>
                <w:szCs w:val="24"/>
              </w:rPr>
              <w:t>Provozování Sběrného dvora dle podmínek stanovených v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C21CB7">
              <w:rPr>
                <w:b/>
                <w:bCs/>
                <w:sz w:val="24"/>
                <w:szCs w:val="24"/>
              </w:rPr>
              <w:t>ZD</w:t>
            </w:r>
            <w:r>
              <w:rPr>
                <w:b/>
                <w:bCs/>
                <w:sz w:val="24"/>
                <w:szCs w:val="24"/>
              </w:rPr>
              <w:t xml:space="preserve"> a ve SOD</w:t>
            </w:r>
            <w:r w:rsidRPr="00C21CB7">
              <w:rPr>
                <w:b/>
                <w:bCs/>
                <w:sz w:val="24"/>
                <w:szCs w:val="24"/>
              </w:rPr>
              <w:t xml:space="preserve"> </w:t>
            </w:r>
          </w:p>
          <w:p w:rsidR="001E439C" w:rsidRPr="00B030AA" w:rsidRDefault="001E439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439C" w:rsidRPr="00B030AA" w:rsidRDefault="001E439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1E439C" w:rsidRPr="00B030AA">
        <w:tc>
          <w:tcPr>
            <w:tcW w:w="101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1E439C" w:rsidRPr="00B030AA" w:rsidRDefault="001E439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:rsidR="001E439C" w:rsidRPr="00B030AA" w:rsidRDefault="001E439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B030AA">
              <w:rPr>
                <w:b/>
                <w:bCs/>
                <w:sz w:val="28"/>
                <w:szCs w:val="28"/>
              </w:rPr>
              <w:t>CELKEM ZA ROČNÍ PLNĚNÍ</w:t>
            </w:r>
          </w:p>
          <w:p w:rsidR="001E439C" w:rsidRPr="00B030AA" w:rsidRDefault="001E439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1E439C" w:rsidRPr="00B030AA" w:rsidRDefault="001E439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1E439C" w:rsidRDefault="001E439C" w:rsidP="00093AE4">
      <w:pPr>
        <w:pStyle w:val="ListParagraph"/>
        <w:rPr>
          <w:b/>
          <w:bCs/>
          <w:sz w:val="24"/>
          <w:szCs w:val="24"/>
        </w:rPr>
      </w:pPr>
    </w:p>
    <w:p w:rsidR="001E439C" w:rsidRDefault="001E439C" w:rsidP="00093AE4">
      <w:pPr>
        <w:pStyle w:val="ListParagraph"/>
        <w:rPr>
          <w:b/>
          <w:bCs/>
          <w:sz w:val="24"/>
          <w:szCs w:val="24"/>
        </w:rPr>
      </w:pPr>
    </w:p>
    <w:p w:rsidR="001E439C" w:rsidRDefault="001E439C" w:rsidP="00093AE4">
      <w:pPr>
        <w:pStyle w:val="ListParagraph"/>
        <w:rPr>
          <w:b/>
          <w:bCs/>
          <w:sz w:val="24"/>
          <w:szCs w:val="24"/>
        </w:rPr>
      </w:pPr>
    </w:p>
    <w:p w:rsidR="001E439C" w:rsidRDefault="001E439C" w:rsidP="00093AE4">
      <w:pPr>
        <w:pStyle w:val="ListParagraph"/>
        <w:rPr>
          <w:b/>
          <w:bCs/>
          <w:sz w:val="24"/>
          <w:szCs w:val="24"/>
        </w:rPr>
      </w:pPr>
    </w:p>
    <w:p w:rsidR="001E439C" w:rsidRDefault="001E439C" w:rsidP="001C601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Tabulka pro nabídkové ceny bez DPH pro pronájem sběrných nádob za rok 2013/2014/2015/2016/2017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8"/>
        <w:gridCol w:w="2829"/>
        <w:gridCol w:w="2829"/>
        <w:gridCol w:w="2829"/>
        <w:gridCol w:w="2829"/>
      </w:tblGrid>
      <w:tr w:rsidR="001E439C" w:rsidRPr="00C7406B">
        <w:tc>
          <w:tcPr>
            <w:tcW w:w="2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C7406B">
              <w:rPr>
                <w:b/>
                <w:bCs/>
                <w:sz w:val="24"/>
                <w:szCs w:val="24"/>
              </w:rPr>
              <w:t>Druh nádob</w:t>
            </w:r>
          </w:p>
        </w:tc>
        <w:tc>
          <w:tcPr>
            <w:tcW w:w="282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C7406B">
              <w:rPr>
                <w:b/>
                <w:bCs/>
                <w:sz w:val="24"/>
                <w:szCs w:val="24"/>
              </w:rPr>
              <w:t>Velikost nádoby</w:t>
            </w:r>
          </w:p>
        </w:tc>
        <w:tc>
          <w:tcPr>
            <w:tcW w:w="282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C7406B">
              <w:rPr>
                <w:b/>
                <w:bCs/>
                <w:sz w:val="24"/>
                <w:szCs w:val="24"/>
              </w:rPr>
              <w:t>Pronájem za jednu nádobu</w:t>
            </w:r>
            <w:r>
              <w:rPr>
                <w:b/>
                <w:bCs/>
                <w:sz w:val="24"/>
                <w:szCs w:val="24"/>
              </w:rPr>
              <w:t xml:space="preserve"> na rok</w:t>
            </w:r>
          </w:p>
        </w:tc>
        <w:tc>
          <w:tcPr>
            <w:tcW w:w="282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C7406B">
              <w:rPr>
                <w:b/>
                <w:bCs/>
                <w:sz w:val="24"/>
                <w:szCs w:val="24"/>
              </w:rPr>
              <w:t>Předpokládaný počet nádob</w:t>
            </w:r>
          </w:p>
        </w:tc>
        <w:tc>
          <w:tcPr>
            <w:tcW w:w="282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C7406B">
              <w:rPr>
                <w:b/>
                <w:bCs/>
                <w:sz w:val="24"/>
                <w:szCs w:val="24"/>
              </w:rPr>
              <w:t>Cena za rok</w:t>
            </w:r>
          </w:p>
        </w:tc>
      </w:tr>
      <w:tr w:rsidR="001E439C" w:rsidRPr="00C7406B">
        <w:tc>
          <w:tcPr>
            <w:tcW w:w="282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BFBFBF"/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Nádoby pro směsný komunální odpad</w:t>
            </w:r>
          </w:p>
        </w:tc>
        <w:tc>
          <w:tcPr>
            <w:tcW w:w="2829" w:type="dxa"/>
            <w:tcBorders>
              <w:top w:val="single" w:sz="24" w:space="0" w:color="auto"/>
            </w:tcBorders>
            <w:shd w:val="clear" w:color="auto" w:fill="FFFF00"/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120 l</w:t>
            </w:r>
          </w:p>
        </w:tc>
        <w:tc>
          <w:tcPr>
            <w:tcW w:w="2829" w:type="dxa"/>
            <w:tcBorders>
              <w:top w:val="single" w:sz="24" w:space="0" w:color="auto"/>
            </w:tcBorders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29" w:type="dxa"/>
            <w:tcBorders>
              <w:top w:val="single" w:sz="24" w:space="0" w:color="auto"/>
            </w:tcBorders>
            <w:shd w:val="clear" w:color="auto" w:fill="FFFF00"/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40</w:t>
            </w:r>
          </w:p>
        </w:tc>
        <w:tc>
          <w:tcPr>
            <w:tcW w:w="2829" w:type="dxa"/>
            <w:tcBorders>
              <w:top w:val="single" w:sz="24" w:space="0" w:color="auto"/>
              <w:right w:val="single" w:sz="24" w:space="0" w:color="auto"/>
            </w:tcBorders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1E439C" w:rsidRPr="00C7406B">
        <w:tc>
          <w:tcPr>
            <w:tcW w:w="2828" w:type="dxa"/>
            <w:vMerge/>
            <w:tcBorders>
              <w:left w:val="single" w:sz="24" w:space="0" w:color="auto"/>
            </w:tcBorders>
            <w:shd w:val="clear" w:color="auto" w:fill="BFBFBF"/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29" w:type="dxa"/>
            <w:shd w:val="clear" w:color="auto" w:fill="FFFF00"/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240 l</w:t>
            </w:r>
          </w:p>
        </w:tc>
        <w:tc>
          <w:tcPr>
            <w:tcW w:w="2829" w:type="dxa"/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29" w:type="dxa"/>
            <w:shd w:val="clear" w:color="auto" w:fill="FFFF00"/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450</w:t>
            </w:r>
          </w:p>
        </w:tc>
        <w:tc>
          <w:tcPr>
            <w:tcW w:w="2829" w:type="dxa"/>
            <w:tcBorders>
              <w:right w:val="single" w:sz="24" w:space="0" w:color="auto"/>
            </w:tcBorders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1E439C" w:rsidRPr="00C7406B">
        <w:tc>
          <w:tcPr>
            <w:tcW w:w="2828" w:type="dxa"/>
            <w:vMerge/>
            <w:tcBorders>
              <w:left w:val="single" w:sz="24" w:space="0" w:color="auto"/>
              <w:bottom w:val="single" w:sz="18" w:space="0" w:color="auto"/>
            </w:tcBorders>
            <w:shd w:val="clear" w:color="auto" w:fill="BFBFBF"/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29" w:type="dxa"/>
            <w:tcBorders>
              <w:bottom w:val="single" w:sz="18" w:space="0" w:color="auto"/>
            </w:tcBorders>
            <w:shd w:val="clear" w:color="auto" w:fill="FFFF00"/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110</w:t>
            </w:r>
            <w:r>
              <w:rPr>
                <w:b/>
                <w:bCs/>
              </w:rPr>
              <w:t>0</w:t>
            </w:r>
            <w:r w:rsidRPr="00C7406B">
              <w:rPr>
                <w:b/>
                <w:bCs/>
              </w:rPr>
              <w:t xml:space="preserve"> l</w:t>
            </w:r>
          </w:p>
        </w:tc>
        <w:tc>
          <w:tcPr>
            <w:tcW w:w="2829" w:type="dxa"/>
            <w:tcBorders>
              <w:bottom w:val="single" w:sz="18" w:space="0" w:color="auto"/>
            </w:tcBorders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29" w:type="dxa"/>
            <w:tcBorders>
              <w:bottom w:val="single" w:sz="18" w:space="0" w:color="auto"/>
            </w:tcBorders>
            <w:shd w:val="clear" w:color="auto" w:fill="FFFF00"/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6</w:t>
            </w:r>
          </w:p>
        </w:tc>
        <w:tc>
          <w:tcPr>
            <w:tcW w:w="2829" w:type="dxa"/>
            <w:tcBorders>
              <w:bottom w:val="single" w:sz="18" w:space="0" w:color="auto"/>
              <w:right w:val="single" w:sz="24" w:space="0" w:color="auto"/>
            </w:tcBorders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1E439C" w:rsidRPr="00C7406B">
        <w:tc>
          <w:tcPr>
            <w:tcW w:w="2828" w:type="dxa"/>
            <w:tcBorders>
              <w:top w:val="single" w:sz="18" w:space="0" w:color="auto"/>
              <w:left w:val="single" w:sz="24" w:space="0" w:color="auto"/>
            </w:tcBorders>
            <w:shd w:val="clear" w:color="auto" w:fill="BFBFBF"/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Nádoby pro vytříděné plasty a plastové obaly</w:t>
            </w:r>
          </w:p>
        </w:tc>
        <w:tc>
          <w:tcPr>
            <w:tcW w:w="28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3 2</w:t>
            </w:r>
            <w:r w:rsidRPr="00C7406B">
              <w:rPr>
                <w:b/>
                <w:bCs/>
              </w:rPr>
              <w:t>00 l</w:t>
            </w:r>
          </w:p>
        </w:tc>
        <w:tc>
          <w:tcPr>
            <w:tcW w:w="2829" w:type="dxa"/>
            <w:tcBorders>
              <w:top w:val="single" w:sz="18" w:space="0" w:color="auto"/>
              <w:bottom w:val="single" w:sz="18" w:space="0" w:color="auto"/>
            </w:tcBorders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11</w:t>
            </w:r>
          </w:p>
        </w:tc>
        <w:tc>
          <w:tcPr>
            <w:tcW w:w="282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1E439C" w:rsidRPr="00C7406B">
        <w:tc>
          <w:tcPr>
            <w:tcW w:w="2828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BFBFBF"/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Nádoby pro vytříděný papír, lepenky a papírové a lepenkové obaly</w:t>
            </w:r>
          </w:p>
        </w:tc>
        <w:tc>
          <w:tcPr>
            <w:tcW w:w="28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3 2</w:t>
            </w:r>
            <w:r w:rsidRPr="00C7406B">
              <w:rPr>
                <w:b/>
                <w:bCs/>
              </w:rPr>
              <w:t>00 l</w:t>
            </w:r>
          </w:p>
        </w:tc>
        <w:tc>
          <w:tcPr>
            <w:tcW w:w="2829" w:type="dxa"/>
            <w:tcBorders>
              <w:top w:val="single" w:sz="18" w:space="0" w:color="auto"/>
              <w:bottom w:val="single" w:sz="18" w:space="0" w:color="auto"/>
            </w:tcBorders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8</w:t>
            </w:r>
          </w:p>
        </w:tc>
        <w:tc>
          <w:tcPr>
            <w:tcW w:w="282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1E439C" w:rsidRPr="00C7406B">
        <w:tc>
          <w:tcPr>
            <w:tcW w:w="2828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BFBFBF"/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Nádoby pro vytříděné sklo a skleněné obaly</w:t>
            </w:r>
          </w:p>
        </w:tc>
        <w:tc>
          <w:tcPr>
            <w:tcW w:w="2829" w:type="dxa"/>
            <w:tcBorders>
              <w:top w:val="single" w:sz="18" w:space="0" w:color="auto"/>
            </w:tcBorders>
            <w:shd w:val="clear" w:color="auto" w:fill="FFFF00"/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Zvon – bílé sklo</w:t>
            </w:r>
          </w:p>
        </w:tc>
        <w:tc>
          <w:tcPr>
            <w:tcW w:w="2829" w:type="dxa"/>
            <w:tcBorders>
              <w:top w:val="single" w:sz="18" w:space="0" w:color="auto"/>
            </w:tcBorders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29" w:type="dxa"/>
            <w:tcBorders>
              <w:top w:val="single" w:sz="18" w:space="0" w:color="auto"/>
            </w:tcBorders>
            <w:shd w:val="clear" w:color="auto" w:fill="FFFF00"/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5</w:t>
            </w:r>
          </w:p>
        </w:tc>
        <w:tc>
          <w:tcPr>
            <w:tcW w:w="2829" w:type="dxa"/>
            <w:tcBorders>
              <w:top w:val="single" w:sz="18" w:space="0" w:color="auto"/>
              <w:right w:val="single" w:sz="24" w:space="0" w:color="auto"/>
            </w:tcBorders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1E439C" w:rsidRPr="00C7406B">
        <w:tc>
          <w:tcPr>
            <w:tcW w:w="282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BFBFBF"/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29" w:type="dxa"/>
            <w:tcBorders>
              <w:bottom w:val="single" w:sz="24" w:space="0" w:color="auto"/>
            </w:tcBorders>
            <w:shd w:val="clear" w:color="auto" w:fill="FFFF00"/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3200</w:t>
            </w:r>
            <w:r w:rsidRPr="00C7406B">
              <w:rPr>
                <w:b/>
                <w:bCs/>
              </w:rPr>
              <w:t xml:space="preserve"> l – barevné sklo</w:t>
            </w:r>
          </w:p>
        </w:tc>
        <w:tc>
          <w:tcPr>
            <w:tcW w:w="2829" w:type="dxa"/>
            <w:tcBorders>
              <w:bottom w:val="single" w:sz="24" w:space="0" w:color="auto"/>
            </w:tcBorders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29" w:type="dxa"/>
            <w:tcBorders>
              <w:bottom w:val="single" w:sz="24" w:space="0" w:color="auto"/>
            </w:tcBorders>
            <w:shd w:val="clear" w:color="auto" w:fill="FFFF00"/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6</w:t>
            </w:r>
          </w:p>
        </w:tc>
        <w:tc>
          <w:tcPr>
            <w:tcW w:w="2829" w:type="dxa"/>
            <w:tcBorders>
              <w:bottom w:val="single" w:sz="24" w:space="0" w:color="auto"/>
              <w:right w:val="single" w:sz="24" w:space="0" w:color="auto"/>
            </w:tcBorders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1E439C" w:rsidRPr="00C7406B">
        <w:tc>
          <w:tcPr>
            <w:tcW w:w="11315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</w:rPr>
            </w:pPr>
          </w:p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C7406B">
              <w:rPr>
                <w:b/>
                <w:bCs/>
                <w:sz w:val="28"/>
                <w:szCs w:val="28"/>
              </w:rPr>
              <w:t>CELKEM ZA ROČNÍ PLNĚNÍ</w:t>
            </w:r>
          </w:p>
        </w:tc>
        <w:tc>
          <w:tcPr>
            <w:tcW w:w="28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1E439C" w:rsidRPr="00C7406B" w:rsidRDefault="001E439C" w:rsidP="00C7406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1E439C" w:rsidRDefault="001E439C" w:rsidP="001C6011">
      <w:pPr>
        <w:pStyle w:val="ListParagraph"/>
        <w:ind w:left="0"/>
        <w:rPr>
          <w:b/>
          <w:bCs/>
          <w:sz w:val="24"/>
          <w:szCs w:val="24"/>
        </w:rPr>
      </w:pPr>
    </w:p>
    <w:tbl>
      <w:tblPr>
        <w:tblpPr w:leftFromText="141" w:rightFromText="141" w:vertAnchor="text" w:tblpX="14114" w:tblpY="-955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1E439C">
        <w:trPr>
          <w:trHeight w:val="7147"/>
        </w:trPr>
        <w:tc>
          <w:tcPr>
            <w:tcW w:w="210" w:type="dxa"/>
          </w:tcPr>
          <w:p w:rsidR="001E439C" w:rsidRDefault="001E439C" w:rsidP="001C6011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1E439C" w:rsidRPr="00093AE4" w:rsidRDefault="001E439C" w:rsidP="001C6011">
      <w:pPr>
        <w:pStyle w:val="ListParagraph"/>
        <w:ind w:left="0"/>
        <w:rPr>
          <w:b/>
          <w:bCs/>
          <w:sz w:val="24"/>
          <w:szCs w:val="24"/>
        </w:rPr>
      </w:pPr>
    </w:p>
    <w:sectPr w:rsidR="001E439C" w:rsidRPr="00093AE4" w:rsidSect="00E539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D68"/>
    <w:multiLevelType w:val="hybridMultilevel"/>
    <w:tmpl w:val="BA54A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9512E"/>
    <w:multiLevelType w:val="hybridMultilevel"/>
    <w:tmpl w:val="BA54A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83583"/>
    <w:multiLevelType w:val="hybridMultilevel"/>
    <w:tmpl w:val="BA54A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54E29"/>
    <w:multiLevelType w:val="hybridMultilevel"/>
    <w:tmpl w:val="BA54A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doNotDisplayPageBoundaries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9C8"/>
    <w:rsid w:val="00003036"/>
    <w:rsid w:val="000050FE"/>
    <w:rsid w:val="000245D7"/>
    <w:rsid w:val="0002651C"/>
    <w:rsid w:val="000272A8"/>
    <w:rsid w:val="00032DEE"/>
    <w:rsid w:val="00040D7E"/>
    <w:rsid w:val="00093AE4"/>
    <w:rsid w:val="000B6A01"/>
    <w:rsid w:val="0011212F"/>
    <w:rsid w:val="00116546"/>
    <w:rsid w:val="001414E6"/>
    <w:rsid w:val="00162EDB"/>
    <w:rsid w:val="001C6011"/>
    <w:rsid w:val="001E439C"/>
    <w:rsid w:val="002730A7"/>
    <w:rsid w:val="002E29A6"/>
    <w:rsid w:val="002F0274"/>
    <w:rsid w:val="00364972"/>
    <w:rsid w:val="003943CE"/>
    <w:rsid w:val="003B4A63"/>
    <w:rsid w:val="003D7591"/>
    <w:rsid w:val="003F476C"/>
    <w:rsid w:val="003F7485"/>
    <w:rsid w:val="00404DD2"/>
    <w:rsid w:val="00426A28"/>
    <w:rsid w:val="004615D0"/>
    <w:rsid w:val="004F7A2E"/>
    <w:rsid w:val="00565DB7"/>
    <w:rsid w:val="00576EC9"/>
    <w:rsid w:val="005E2916"/>
    <w:rsid w:val="005E3A7E"/>
    <w:rsid w:val="005E4ECA"/>
    <w:rsid w:val="0063710F"/>
    <w:rsid w:val="00650217"/>
    <w:rsid w:val="00655047"/>
    <w:rsid w:val="006B77D9"/>
    <w:rsid w:val="0070479D"/>
    <w:rsid w:val="00740EBE"/>
    <w:rsid w:val="007A2434"/>
    <w:rsid w:val="007D7BB3"/>
    <w:rsid w:val="007E3337"/>
    <w:rsid w:val="007F3868"/>
    <w:rsid w:val="00837691"/>
    <w:rsid w:val="008C1A76"/>
    <w:rsid w:val="00907249"/>
    <w:rsid w:val="0093522F"/>
    <w:rsid w:val="00944B36"/>
    <w:rsid w:val="009602CC"/>
    <w:rsid w:val="00AF0C21"/>
    <w:rsid w:val="00B030AA"/>
    <w:rsid w:val="00B208A1"/>
    <w:rsid w:val="00C21CB7"/>
    <w:rsid w:val="00C47E25"/>
    <w:rsid w:val="00C7406B"/>
    <w:rsid w:val="00C815DF"/>
    <w:rsid w:val="00CC45F8"/>
    <w:rsid w:val="00D068FD"/>
    <w:rsid w:val="00D203F6"/>
    <w:rsid w:val="00D27F0F"/>
    <w:rsid w:val="00D66165"/>
    <w:rsid w:val="00E01ADE"/>
    <w:rsid w:val="00E539C8"/>
    <w:rsid w:val="00E56C1D"/>
    <w:rsid w:val="00F2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DF"/>
    <w:pPr>
      <w:spacing w:after="200" w:line="276" w:lineRule="auto"/>
    </w:pPr>
    <w:rPr>
      <w:rFonts w:cs="Verdana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39C8"/>
    <w:pPr>
      <w:ind w:left="720"/>
    </w:pPr>
  </w:style>
  <w:style w:type="table" w:styleId="TableGrid">
    <w:name w:val="Table Grid"/>
    <w:basedOn w:val="TableNormal"/>
    <w:uiPriority w:val="99"/>
    <w:rsid w:val="00AF0C21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359</Words>
  <Characters>2124</Characters>
  <Application>Microsoft Office Outlook</Application>
  <DocSecurity>0</DocSecurity>
  <Lines>0</Lines>
  <Paragraphs>0</Paragraphs>
  <ScaleCrop>false</ScaleCrop>
  <Company>Brniště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Renata Jindrová</dc:creator>
  <cp:keywords/>
  <dc:description/>
  <cp:lastModifiedBy>Brniště</cp:lastModifiedBy>
  <cp:revision>2</cp:revision>
  <cp:lastPrinted>2012-09-11T13:58:00Z</cp:lastPrinted>
  <dcterms:created xsi:type="dcterms:W3CDTF">2012-10-03T11:18:00Z</dcterms:created>
  <dcterms:modified xsi:type="dcterms:W3CDTF">2012-10-03T11:18:00Z</dcterms:modified>
</cp:coreProperties>
</file>