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78" w:rsidRPr="00D527CE" w:rsidRDefault="00CA6B78" w:rsidP="00D527CE">
      <w:pPr>
        <w:jc w:val="right"/>
        <w:rPr>
          <w:b/>
          <w:bCs/>
        </w:rPr>
      </w:pPr>
      <w:r w:rsidRPr="00D527CE">
        <w:rPr>
          <w:b/>
          <w:bCs/>
        </w:rPr>
        <w:t>Příloha č. 1</w:t>
      </w:r>
    </w:p>
    <w:p w:rsidR="00CA6B78" w:rsidRDefault="00CA6B78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4"/>
        <w:gridCol w:w="847"/>
        <w:gridCol w:w="1805"/>
        <w:gridCol w:w="1503"/>
        <w:gridCol w:w="3189"/>
      </w:tblGrid>
      <w:tr w:rsidR="00CA6B78" w:rsidRPr="00390F78">
        <w:tc>
          <w:tcPr>
            <w:tcW w:w="9212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A6B78" w:rsidRPr="00390F78" w:rsidRDefault="00CA6B78" w:rsidP="00390F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90F78">
              <w:rPr>
                <w:b/>
                <w:bCs/>
                <w:sz w:val="28"/>
                <w:szCs w:val="28"/>
              </w:rPr>
              <w:t>KRYCÍ LIST NABÍDKY</w:t>
            </w:r>
          </w:p>
          <w:p w:rsidR="00CA6B78" w:rsidRPr="00390F78" w:rsidRDefault="00CA6B78" w:rsidP="00390F78">
            <w:pPr>
              <w:spacing w:after="0" w:line="240" w:lineRule="auto"/>
            </w:pPr>
          </w:p>
        </w:tc>
      </w:tr>
      <w:tr w:rsidR="00CA6B78" w:rsidRPr="00390F78">
        <w:tc>
          <w:tcPr>
            <w:tcW w:w="921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CA6B78" w:rsidRPr="00390F78" w:rsidRDefault="00CA6B78" w:rsidP="00390F78">
            <w:pPr>
              <w:spacing w:after="0" w:line="240" w:lineRule="auto"/>
              <w:jc w:val="center"/>
              <w:rPr>
                <w:b/>
                <w:bCs/>
              </w:rPr>
            </w:pPr>
            <w:r w:rsidRPr="00390F78">
              <w:rPr>
                <w:b/>
                <w:bCs/>
              </w:rPr>
              <w:t>Otevřené řízení</w:t>
            </w:r>
          </w:p>
        </w:tc>
      </w:tr>
      <w:tr w:rsidR="00CA6B78" w:rsidRPr="00390F78">
        <w:tc>
          <w:tcPr>
            <w:tcW w:w="921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</w:p>
          <w:p w:rsidR="00CA6B78" w:rsidRPr="00390F78" w:rsidRDefault="00CA6B78" w:rsidP="00390F78">
            <w:pPr>
              <w:spacing w:after="0" w:line="240" w:lineRule="auto"/>
            </w:pPr>
            <w:r w:rsidRPr="00390F78">
              <w:t>Zakázka v otevřeném řízení dle zákona č. 137/2006 Sb., o veřejných zakázkách, v platném znění</w:t>
            </w:r>
          </w:p>
          <w:p w:rsidR="00CA6B78" w:rsidRPr="00390F78" w:rsidRDefault="00CA6B78" w:rsidP="00390F78">
            <w:pPr>
              <w:spacing w:after="0" w:line="240" w:lineRule="auto"/>
            </w:pPr>
          </w:p>
        </w:tc>
      </w:tr>
      <w:tr w:rsidR="00CA6B78" w:rsidRPr="00390F78">
        <w:tc>
          <w:tcPr>
            <w:tcW w:w="1951" w:type="dxa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</w:p>
          <w:p w:rsidR="00CA6B78" w:rsidRPr="00390F78" w:rsidRDefault="00CA6B78" w:rsidP="00390F78">
            <w:pPr>
              <w:spacing w:after="0" w:line="240" w:lineRule="auto"/>
            </w:pPr>
            <w:r w:rsidRPr="00390F78">
              <w:t>Název:</w:t>
            </w:r>
          </w:p>
          <w:p w:rsidR="00CA6B78" w:rsidRPr="00390F78" w:rsidRDefault="00CA6B78" w:rsidP="00390F78">
            <w:pPr>
              <w:spacing w:after="0" w:line="240" w:lineRule="auto"/>
            </w:pPr>
          </w:p>
        </w:tc>
        <w:tc>
          <w:tcPr>
            <w:tcW w:w="7261" w:type="dxa"/>
            <w:gridSpan w:val="4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</w:p>
          <w:p w:rsidR="00CA6B78" w:rsidRPr="00390F78" w:rsidRDefault="00CA6B78" w:rsidP="00390F78">
            <w:pPr>
              <w:spacing w:after="0" w:line="240" w:lineRule="auto"/>
            </w:pPr>
            <w:r w:rsidRPr="00390F78">
              <w:rPr>
                <w:b/>
                <w:bCs/>
              </w:rPr>
              <w:t xml:space="preserve">              „SVOZ KOMUNÁLNÍHO ODPADU</w:t>
            </w:r>
            <w:r w:rsidRPr="00390F78">
              <w:t>“</w:t>
            </w:r>
          </w:p>
        </w:tc>
      </w:tr>
      <w:tr w:rsidR="00CA6B78" w:rsidRPr="00390F78">
        <w:tc>
          <w:tcPr>
            <w:tcW w:w="921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CA6B78" w:rsidRPr="00390F78" w:rsidRDefault="00CA6B78" w:rsidP="00390F7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6B78" w:rsidRPr="00390F78" w:rsidRDefault="00CA6B78" w:rsidP="00390F78">
            <w:pPr>
              <w:spacing w:after="0" w:line="240" w:lineRule="auto"/>
              <w:jc w:val="center"/>
              <w:rPr>
                <w:b/>
                <w:bCs/>
              </w:rPr>
            </w:pPr>
            <w:r w:rsidRPr="00390F78">
              <w:rPr>
                <w:b/>
                <w:bCs/>
              </w:rPr>
              <w:t>Základní identifikační údaje</w:t>
            </w:r>
          </w:p>
        </w:tc>
      </w:tr>
      <w:tr w:rsidR="00CA6B78" w:rsidRPr="00390F78">
        <w:tc>
          <w:tcPr>
            <w:tcW w:w="921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CA6B78" w:rsidRPr="00390F78" w:rsidRDefault="00CA6B78" w:rsidP="00390F78">
            <w:pPr>
              <w:spacing w:after="0" w:line="240" w:lineRule="auto"/>
              <w:rPr>
                <w:b/>
                <w:bCs/>
              </w:rPr>
            </w:pPr>
          </w:p>
          <w:p w:rsidR="00CA6B78" w:rsidRPr="00390F78" w:rsidRDefault="00CA6B78" w:rsidP="00390F78">
            <w:pPr>
              <w:spacing w:after="0" w:line="240" w:lineRule="auto"/>
              <w:rPr>
                <w:b/>
                <w:bCs/>
              </w:rPr>
            </w:pPr>
            <w:r w:rsidRPr="00390F78">
              <w:rPr>
                <w:b/>
                <w:bCs/>
              </w:rPr>
              <w:t>Zadavatel</w:t>
            </w:r>
          </w:p>
        </w:tc>
      </w:tr>
      <w:tr w:rsidR="00CA6B78" w:rsidRPr="00390F78">
        <w:tc>
          <w:tcPr>
            <w:tcW w:w="4606" w:type="dxa"/>
            <w:gridSpan w:val="3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Název/obchodní firma:</w:t>
            </w:r>
          </w:p>
        </w:tc>
        <w:tc>
          <w:tcPr>
            <w:tcW w:w="4606" w:type="dxa"/>
            <w:gridSpan w:val="2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  <w:r>
              <w:t>Obec</w:t>
            </w:r>
            <w:r w:rsidRPr="00390F78">
              <w:t xml:space="preserve"> Brniště</w:t>
            </w:r>
          </w:p>
        </w:tc>
      </w:tr>
      <w:tr w:rsidR="00CA6B78" w:rsidRPr="00390F78">
        <w:tc>
          <w:tcPr>
            <w:tcW w:w="4606" w:type="dxa"/>
            <w:gridSpan w:val="3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Adresa sídla/místa podnikání:</w:t>
            </w:r>
          </w:p>
        </w:tc>
        <w:tc>
          <w:tcPr>
            <w:tcW w:w="4606" w:type="dxa"/>
            <w:gridSpan w:val="2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Brniště č.p. 102, 471 29 Brniště</w:t>
            </w:r>
          </w:p>
        </w:tc>
      </w:tr>
      <w:tr w:rsidR="00CA6B78" w:rsidRPr="00390F78">
        <w:tc>
          <w:tcPr>
            <w:tcW w:w="4606" w:type="dxa"/>
            <w:gridSpan w:val="3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IČ:</w:t>
            </w:r>
          </w:p>
        </w:tc>
        <w:tc>
          <w:tcPr>
            <w:tcW w:w="4606" w:type="dxa"/>
            <w:gridSpan w:val="2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00260401</w:t>
            </w:r>
          </w:p>
        </w:tc>
      </w:tr>
      <w:tr w:rsidR="00CA6B78" w:rsidRPr="00390F78">
        <w:tc>
          <w:tcPr>
            <w:tcW w:w="4606" w:type="dxa"/>
            <w:gridSpan w:val="3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Osoba oprávněná za zadavatele jednat:</w:t>
            </w:r>
          </w:p>
        </w:tc>
        <w:tc>
          <w:tcPr>
            <w:tcW w:w="4606" w:type="dxa"/>
            <w:gridSpan w:val="2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Ing. Ivan Pastorek, starosta</w:t>
            </w:r>
          </w:p>
        </w:tc>
      </w:tr>
      <w:tr w:rsidR="00CA6B78" w:rsidRPr="00390F78">
        <w:tc>
          <w:tcPr>
            <w:tcW w:w="4606" w:type="dxa"/>
            <w:gridSpan w:val="3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Kontaktní osoba:</w:t>
            </w:r>
          </w:p>
        </w:tc>
        <w:tc>
          <w:tcPr>
            <w:tcW w:w="4606" w:type="dxa"/>
            <w:gridSpan w:val="2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  <w:r>
              <w:t>Ing. Ivan Pastorek, starosta</w:t>
            </w:r>
          </w:p>
        </w:tc>
      </w:tr>
      <w:tr w:rsidR="00CA6B78" w:rsidRPr="00390F78">
        <w:tc>
          <w:tcPr>
            <w:tcW w:w="4606" w:type="dxa"/>
            <w:gridSpan w:val="3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Telefon/fax:</w:t>
            </w:r>
          </w:p>
        </w:tc>
        <w:tc>
          <w:tcPr>
            <w:tcW w:w="4606" w:type="dxa"/>
            <w:gridSpan w:val="2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  <w:r>
              <w:t>487 850 215, 602 391 245</w:t>
            </w:r>
          </w:p>
        </w:tc>
      </w:tr>
      <w:tr w:rsidR="00CA6B78" w:rsidRPr="00390F78">
        <w:tc>
          <w:tcPr>
            <w:tcW w:w="4606" w:type="dxa"/>
            <w:gridSpan w:val="3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E-mail:</w:t>
            </w:r>
          </w:p>
        </w:tc>
        <w:tc>
          <w:tcPr>
            <w:tcW w:w="4606" w:type="dxa"/>
            <w:gridSpan w:val="2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  <w:r>
              <w:t>starosta@brniste.cz</w:t>
            </w:r>
          </w:p>
        </w:tc>
      </w:tr>
      <w:tr w:rsidR="00CA6B78" w:rsidRPr="00390F78">
        <w:tc>
          <w:tcPr>
            <w:tcW w:w="921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CA6B78" w:rsidRPr="00390F78" w:rsidRDefault="00CA6B78" w:rsidP="00390F78">
            <w:pPr>
              <w:spacing w:after="0" w:line="240" w:lineRule="auto"/>
              <w:rPr>
                <w:b/>
                <w:bCs/>
              </w:rPr>
            </w:pPr>
          </w:p>
          <w:p w:rsidR="00CA6B78" w:rsidRPr="00390F78" w:rsidRDefault="00CA6B78" w:rsidP="00390F78">
            <w:pPr>
              <w:spacing w:after="0" w:line="240" w:lineRule="auto"/>
              <w:rPr>
                <w:b/>
                <w:bCs/>
              </w:rPr>
            </w:pPr>
            <w:r w:rsidRPr="00390F78">
              <w:rPr>
                <w:b/>
                <w:bCs/>
              </w:rPr>
              <w:t>Uchazeč</w:t>
            </w:r>
          </w:p>
        </w:tc>
      </w:tr>
      <w:tr w:rsidR="00CA6B78" w:rsidRPr="00390F78">
        <w:tc>
          <w:tcPr>
            <w:tcW w:w="4606" w:type="dxa"/>
            <w:gridSpan w:val="3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Název:</w:t>
            </w:r>
          </w:p>
        </w:tc>
        <w:tc>
          <w:tcPr>
            <w:tcW w:w="4606" w:type="dxa"/>
            <w:gridSpan w:val="2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</w:p>
        </w:tc>
      </w:tr>
      <w:tr w:rsidR="00CA6B78" w:rsidRPr="00390F78">
        <w:tc>
          <w:tcPr>
            <w:tcW w:w="4606" w:type="dxa"/>
            <w:gridSpan w:val="3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Sídlo/místo podnikání:</w:t>
            </w:r>
          </w:p>
        </w:tc>
        <w:tc>
          <w:tcPr>
            <w:tcW w:w="4606" w:type="dxa"/>
            <w:gridSpan w:val="2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</w:p>
        </w:tc>
      </w:tr>
      <w:tr w:rsidR="00CA6B78" w:rsidRPr="00390F78">
        <w:tc>
          <w:tcPr>
            <w:tcW w:w="4606" w:type="dxa"/>
            <w:gridSpan w:val="3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Telefon/fax:</w:t>
            </w:r>
          </w:p>
        </w:tc>
        <w:tc>
          <w:tcPr>
            <w:tcW w:w="4606" w:type="dxa"/>
            <w:gridSpan w:val="2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</w:p>
        </w:tc>
      </w:tr>
      <w:tr w:rsidR="00CA6B78" w:rsidRPr="00390F78">
        <w:tc>
          <w:tcPr>
            <w:tcW w:w="4606" w:type="dxa"/>
            <w:gridSpan w:val="3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E-mail:</w:t>
            </w:r>
          </w:p>
        </w:tc>
        <w:tc>
          <w:tcPr>
            <w:tcW w:w="4606" w:type="dxa"/>
            <w:gridSpan w:val="2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</w:p>
        </w:tc>
      </w:tr>
      <w:tr w:rsidR="00CA6B78" w:rsidRPr="00390F78">
        <w:tc>
          <w:tcPr>
            <w:tcW w:w="4606" w:type="dxa"/>
            <w:gridSpan w:val="3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IČ:</w:t>
            </w:r>
          </w:p>
        </w:tc>
        <w:tc>
          <w:tcPr>
            <w:tcW w:w="4606" w:type="dxa"/>
            <w:gridSpan w:val="2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</w:p>
        </w:tc>
      </w:tr>
      <w:tr w:rsidR="00CA6B78" w:rsidRPr="00390F78">
        <w:tc>
          <w:tcPr>
            <w:tcW w:w="4606" w:type="dxa"/>
            <w:gridSpan w:val="3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DIČ:</w:t>
            </w:r>
          </w:p>
        </w:tc>
        <w:tc>
          <w:tcPr>
            <w:tcW w:w="4606" w:type="dxa"/>
            <w:gridSpan w:val="2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</w:p>
        </w:tc>
      </w:tr>
      <w:tr w:rsidR="00CA6B78" w:rsidRPr="00390F78">
        <w:tc>
          <w:tcPr>
            <w:tcW w:w="4606" w:type="dxa"/>
            <w:gridSpan w:val="3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Osoba oprávněná za uchazeče jednat:</w:t>
            </w:r>
          </w:p>
        </w:tc>
        <w:tc>
          <w:tcPr>
            <w:tcW w:w="4606" w:type="dxa"/>
            <w:gridSpan w:val="2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</w:p>
        </w:tc>
      </w:tr>
      <w:tr w:rsidR="00CA6B78" w:rsidRPr="00390F78">
        <w:tc>
          <w:tcPr>
            <w:tcW w:w="921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CA6B78" w:rsidRPr="00390F78" w:rsidRDefault="00CA6B78" w:rsidP="00390F7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6B78" w:rsidRPr="00390F78" w:rsidRDefault="00CA6B78" w:rsidP="00390F78">
            <w:pPr>
              <w:spacing w:after="0" w:line="240" w:lineRule="auto"/>
              <w:jc w:val="center"/>
              <w:rPr>
                <w:b/>
                <w:bCs/>
              </w:rPr>
            </w:pPr>
            <w:r w:rsidRPr="00390F78">
              <w:rPr>
                <w:b/>
                <w:bCs/>
              </w:rPr>
              <w:t>Hodnotící kriteria</w:t>
            </w:r>
          </w:p>
        </w:tc>
      </w:tr>
      <w:tr w:rsidR="00CA6B78" w:rsidRPr="00390F78">
        <w:tc>
          <w:tcPr>
            <w:tcW w:w="4606" w:type="dxa"/>
            <w:gridSpan w:val="3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</w:p>
          <w:p w:rsidR="00CA6B78" w:rsidRPr="00390F78" w:rsidRDefault="00CA6B78" w:rsidP="00390F78">
            <w:pPr>
              <w:spacing w:after="0" w:line="240" w:lineRule="auto"/>
            </w:pPr>
            <w:r w:rsidRPr="00390F78">
              <w:t>Celková nabídková cena bez DPH</w:t>
            </w:r>
          </w:p>
        </w:tc>
        <w:tc>
          <w:tcPr>
            <w:tcW w:w="4606" w:type="dxa"/>
            <w:gridSpan w:val="2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</w:p>
        </w:tc>
      </w:tr>
      <w:tr w:rsidR="00CA6B78" w:rsidRPr="00390F78">
        <w:tc>
          <w:tcPr>
            <w:tcW w:w="921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CA6B78" w:rsidRPr="00390F78" w:rsidRDefault="00CA6B78" w:rsidP="00390F7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6B78" w:rsidRPr="00390F78" w:rsidRDefault="00CA6B78" w:rsidP="00390F78">
            <w:pPr>
              <w:spacing w:after="0" w:line="240" w:lineRule="auto"/>
              <w:jc w:val="center"/>
              <w:rPr>
                <w:b/>
                <w:bCs/>
              </w:rPr>
            </w:pPr>
            <w:r w:rsidRPr="00390F78">
              <w:rPr>
                <w:b/>
                <w:bCs/>
              </w:rPr>
              <w:t>Osoba oprávněná za zájemce jednat</w:t>
            </w:r>
          </w:p>
        </w:tc>
      </w:tr>
      <w:tr w:rsidR="00CA6B78" w:rsidRPr="00390F78">
        <w:tc>
          <w:tcPr>
            <w:tcW w:w="2802" w:type="dxa"/>
            <w:gridSpan w:val="2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Podpis oprávněné osoby</w:t>
            </w:r>
          </w:p>
          <w:p w:rsidR="00CA6B78" w:rsidRPr="00390F78" w:rsidRDefault="00CA6B78" w:rsidP="00390F78">
            <w:pPr>
              <w:spacing w:after="0" w:line="240" w:lineRule="auto"/>
            </w:pPr>
          </w:p>
          <w:p w:rsidR="00CA6B78" w:rsidRPr="00390F78" w:rsidRDefault="00CA6B78" w:rsidP="00390F78">
            <w:pPr>
              <w:spacing w:after="0" w:line="240" w:lineRule="auto"/>
            </w:pPr>
          </w:p>
          <w:p w:rsidR="00CA6B78" w:rsidRPr="00390F78" w:rsidRDefault="00CA6B78" w:rsidP="00390F78">
            <w:pPr>
              <w:spacing w:after="0" w:line="240" w:lineRule="auto"/>
            </w:pPr>
          </w:p>
          <w:p w:rsidR="00CA6B78" w:rsidRPr="00390F78" w:rsidRDefault="00CA6B78" w:rsidP="00390F78">
            <w:pPr>
              <w:spacing w:after="0" w:line="240" w:lineRule="auto"/>
            </w:pPr>
          </w:p>
        </w:tc>
        <w:tc>
          <w:tcPr>
            <w:tcW w:w="3210" w:type="dxa"/>
            <w:gridSpan w:val="2"/>
          </w:tcPr>
          <w:p w:rsidR="00CA6B78" w:rsidRPr="00390F78" w:rsidRDefault="00CA6B78" w:rsidP="00390F78">
            <w:pPr>
              <w:spacing w:after="0" w:line="240" w:lineRule="auto"/>
            </w:pPr>
          </w:p>
          <w:p w:rsidR="00CA6B78" w:rsidRPr="00390F78" w:rsidRDefault="00CA6B78" w:rsidP="00390F78">
            <w:pPr>
              <w:spacing w:after="0" w:line="240" w:lineRule="auto"/>
            </w:pPr>
          </w:p>
          <w:p w:rsidR="00CA6B78" w:rsidRPr="00390F78" w:rsidRDefault="00CA6B78" w:rsidP="00390F78">
            <w:pPr>
              <w:spacing w:after="0" w:line="240" w:lineRule="auto"/>
            </w:pPr>
          </w:p>
          <w:p w:rsidR="00CA6B78" w:rsidRPr="00390F78" w:rsidRDefault="00CA6B78" w:rsidP="00390F78">
            <w:pPr>
              <w:spacing w:after="0" w:line="240" w:lineRule="auto"/>
            </w:pPr>
          </w:p>
          <w:p w:rsidR="00CA6B78" w:rsidRPr="00390F78" w:rsidRDefault="00CA6B78" w:rsidP="00390F78">
            <w:pPr>
              <w:spacing w:after="0" w:line="240" w:lineRule="auto"/>
            </w:pPr>
            <w:r w:rsidRPr="00390F78">
              <w:t>………………………………………………..</w:t>
            </w:r>
          </w:p>
        </w:tc>
        <w:tc>
          <w:tcPr>
            <w:tcW w:w="3200" w:type="dxa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</w:p>
          <w:p w:rsidR="00CA6B78" w:rsidRPr="00390F78" w:rsidRDefault="00CA6B78" w:rsidP="00390F78">
            <w:pPr>
              <w:spacing w:after="0" w:line="240" w:lineRule="auto"/>
            </w:pPr>
          </w:p>
          <w:p w:rsidR="00CA6B78" w:rsidRPr="00390F78" w:rsidRDefault="00CA6B78" w:rsidP="00390F78">
            <w:pPr>
              <w:spacing w:after="0" w:line="240" w:lineRule="auto"/>
            </w:pPr>
          </w:p>
          <w:p w:rsidR="00CA6B78" w:rsidRPr="00390F78" w:rsidRDefault="00CA6B78" w:rsidP="00390F78">
            <w:pPr>
              <w:spacing w:after="0" w:line="240" w:lineRule="auto"/>
            </w:pPr>
            <w:r w:rsidRPr="00390F78">
              <w:t xml:space="preserve">                               </w:t>
            </w:r>
          </w:p>
          <w:p w:rsidR="00CA6B78" w:rsidRPr="00390F78" w:rsidRDefault="00CA6B78" w:rsidP="00390F78">
            <w:pPr>
              <w:spacing w:after="0" w:line="240" w:lineRule="auto"/>
            </w:pPr>
            <w:r w:rsidRPr="00390F78">
              <w:t xml:space="preserve">              razítko</w:t>
            </w:r>
          </w:p>
        </w:tc>
      </w:tr>
      <w:tr w:rsidR="00CA6B78" w:rsidRPr="00390F78">
        <w:tc>
          <w:tcPr>
            <w:tcW w:w="2802" w:type="dxa"/>
            <w:gridSpan w:val="2"/>
            <w:tcBorders>
              <w:left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Titul, jméno, příjmení</w:t>
            </w:r>
          </w:p>
          <w:p w:rsidR="00CA6B78" w:rsidRPr="00390F78" w:rsidRDefault="00CA6B78" w:rsidP="00390F78">
            <w:pPr>
              <w:spacing w:after="0" w:line="240" w:lineRule="auto"/>
            </w:pPr>
          </w:p>
          <w:p w:rsidR="00CA6B78" w:rsidRPr="00390F78" w:rsidRDefault="00CA6B78" w:rsidP="00390F78">
            <w:pPr>
              <w:spacing w:after="0" w:line="240" w:lineRule="auto"/>
            </w:pPr>
          </w:p>
        </w:tc>
        <w:tc>
          <w:tcPr>
            <w:tcW w:w="6410" w:type="dxa"/>
            <w:gridSpan w:val="3"/>
            <w:tcBorders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</w:p>
        </w:tc>
      </w:tr>
      <w:tr w:rsidR="00CA6B78" w:rsidRPr="00390F78">
        <w:tc>
          <w:tcPr>
            <w:tcW w:w="2802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CA6B78" w:rsidRPr="00390F78" w:rsidRDefault="00CA6B78" w:rsidP="00390F78">
            <w:pPr>
              <w:spacing w:after="0" w:line="240" w:lineRule="auto"/>
            </w:pPr>
            <w:r w:rsidRPr="00390F78">
              <w:t>Funkce</w:t>
            </w:r>
          </w:p>
          <w:p w:rsidR="00CA6B78" w:rsidRPr="00390F78" w:rsidRDefault="00CA6B78" w:rsidP="00390F78">
            <w:pPr>
              <w:spacing w:after="0" w:line="240" w:lineRule="auto"/>
            </w:pPr>
          </w:p>
          <w:p w:rsidR="00CA6B78" w:rsidRPr="00390F78" w:rsidRDefault="00CA6B78" w:rsidP="00390F78">
            <w:pPr>
              <w:spacing w:after="0" w:line="240" w:lineRule="auto"/>
            </w:pPr>
          </w:p>
        </w:tc>
        <w:tc>
          <w:tcPr>
            <w:tcW w:w="641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CA6B78" w:rsidRPr="00390F78" w:rsidRDefault="00CA6B78" w:rsidP="00390F78">
            <w:pPr>
              <w:spacing w:after="0" w:line="240" w:lineRule="auto"/>
            </w:pPr>
          </w:p>
        </w:tc>
      </w:tr>
    </w:tbl>
    <w:p w:rsidR="00CA6B78" w:rsidRPr="00D527CE" w:rsidRDefault="00CA6B78" w:rsidP="00D527CE"/>
    <w:sectPr w:rsidR="00CA6B78" w:rsidRPr="00D527CE" w:rsidSect="00F00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7CE"/>
    <w:rsid w:val="00047CAC"/>
    <w:rsid w:val="0014065B"/>
    <w:rsid w:val="00274E4D"/>
    <w:rsid w:val="00390F78"/>
    <w:rsid w:val="005A017F"/>
    <w:rsid w:val="006A5C76"/>
    <w:rsid w:val="00714D04"/>
    <w:rsid w:val="0077047A"/>
    <w:rsid w:val="00856A3A"/>
    <w:rsid w:val="00871246"/>
    <w:rsid w:val="008B265E"/>
    <w:rsid w:val="009064F8"/>
    <w:rsid w:val="00B73A7F"/>
    <w:rsid w:val="00CA6B78"/>
    <w:rsid w:val="00D20849"/>
    <w:rsid w:val="00D527CE"/>
    <w:rsid w:val="00DE1A9A"/>
    <w:rsid w:val="00E2220E"/>
    <w:rsid w:val="00E94EF1"/>
    <w:rsid w:val="00F00F07"/>
    <w:rsid w:val="00FB3891"/>
    <w:rsid w:val="00F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07"/>
    <w:pPr>
      <w:spacing w:after="200" w:line="276" w:lineRule="auto"/>
    </w:pPr>
    <w:rPr>
      <w:rFonts w:cs="Verdana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27CE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130</Words>
  <Characters>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Renata Jindrová</dc:creator>
  <cp:keywords/>
  <dc:description/>
  <cp:lastModifiedBy>Brniště</cp:lastModifiedBy>
  <cp:revision>2</cp:revision>
  <dcterms:created xsi:type="dcterms:W3CDTF">2012-10-01T05:54:00Z</dcterms:created>
  <dcterms:modified xsi:type="dcterms:W3CDTF">2012-10-01T05:54:00Z</dcterms:modified>
</cp:coreProperties>
</file>