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6C" w:rsidRPr="00665310" w:rsidRDefault="009D586C" w:rsidP="00665310">
      <w:pPr>
        <w:jc w:val="right"/>
        <w:rPr>
          <w:b/>
          <w:bCs/>
        </w:rPr>
      </w:pPr>
      <w:r w:rsidRPr="00665310">
        <w:rPr>
          <w:b/>
          <w:bCs/>
        </w:rPr>
        <w:t>Příloha č. 2</w:t>
      </w:r>
    </w:p>
    <w:p w:rsidR="009D586C" w:rsidRDefault="009D586C"/>
    <w:p w:rsidR="009D586C" w:rsidRDefault="009D586C"/>
    <w:p w:rsidR="009D586C" w:rsidRDefault="009D586C"/>
    <w:p w:rsidR="009D586C" w:rsidRDefault="009D586C"/>
    <w:p w:rsidR="009D586C" w:rsidRPr="00665310" w:rsidRDefault="009D586C" w:rsidP="00665310">
      <w:pPr>
        <w:jc w:val="center"/>
        <w:rPr>
          <w:b/>
          <w:bCs/>
          <w:sz w:val="32"/>
          <w:szCs w:val="32"/>
        </w:rPr>
      </w:pPr>
      <w:r w:rsidRPr="00665310">
        <w:rPr>
          <w:b/>
          <w:bCs/>
          <w:sz w:val="32"/>
          <w:szCs w:val="32"/>
        </w:rPr>
        <w:t>ČESTNÉ PROHLÁŠENÍ UCHAZEČE O SEZNÁMENÍ SE S ZADÁVACÍ DOKUMENTACÍ</w:t>
      </w:r>
    </w:p>
    <w:p w:rsidR="009D586C" w:rsidRDefault="009D586C"/>
    <w:p w:rsidR="009D586C" w:rsidRDefault="009D586C"/>
    <w:p w:rsidR="009D586C" w:rsidRDefault="009D586C"/>
    <w:p w:rsidR="009D586C" w:rsidRDefault="009D586C" w:rsidP="00665310">
      <w:pPr>
        <w:jc w:val="both"/>
      </w:pPr>
      <w:r>
        <w:t>Prohlašujeme, že jsme podrobně seznámeni se zadávací dokumentací a jejími přílohami k veřejné zakázce „Svoz komunálního odpadu“ a že jsou nám srozumitelné a jasné a nebrání řádnému zpracování nabídky.</w:t>
      </w:r>
    </w:p>
    <w:p w:rsidR="009D586C" w:rsidRDefault="009D586C"/>
    <w:p w:rsidR="009D586C" w:rsidRDefault="009D586C"/>
    <w:p w:rsidR="009D586C" w:rsidRDefault="009D586C">
      <w:r>
        <w:t>V ……………………………dne……………2012</w:t>
      </w:r>
    </w:p>
    <w:p w:rsidR="009D586C" w:rsidRDefault="009D586C"/>
    <w:p w:rsidR="009D586C" w:rsidRDefault="009D586C"/>
    <w:p w:rsidR="009D586C" w:rsidRDefault="009D586C">
      <w:r>
        <w:t xml:space="preserve">                                                                       ………………………………………………………………</w:t>
      </w:r>
    </w:p>
    <w:p w:rsidR="009D586C" w:rsidRDefault="009D586C" w:rsidP="00665310">
      <w:pPr>
        <w:ind w:left="4962" w:hanging="4962"/>
      </w:pPr>
      <w:r>
        <w:t xml:space="preserve">                                                                                   (jméno, příjmení, titul </w:t>
      </w:r>
    </w:p>
    <w:p w:rsidR="009D586C" w:rsidRDefault="009D586C" w:rsidP="00665310">
      <w:pPr>
        <w:ind w:left="6379" w:hanging="1417"/>
      </w:pPr>
      <w:r>
        <w:t>statutárního  zástupce uchazeče/podpis)</w:t>
      </w:r>
    </w:p>
    <w:p w:rsidR="009D586C" w:rsidRDefault="009D586C">
      <w:r>
        <w:t xml:space="preserve">                                                                            </w:t>
      </w:r>
    </w:p>
    <w:sectPr w:rsidR="009D586C" w:rsidSect="0066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310"/>
    <w:rsid w:val="00074FE1"/>
    <w:rsid w:val="00193523"/>
    <w:rsid w:val="001A0B54"/>
    <w:rsid w:val="002823B1"/>
    <w:rsid w:val="004962F0"/>
    <w:rsid w:val="005337F8"/>
    <w:rsid w:val="00660A2E"/>
    <w:rsid w:val="00665310"/>
    <w:rsid w:val="009D586C"/>
    <w:rsid w:val="00A67FF8"/>
    <w:rsid w:val="00B43082"/>
    <w:rsid w:val="00DA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2E"/>
    <w:pPr>
      <w:spacing w:after="200" w:line="276" w:lineRule="auto"/>
    </w:pPr>
    <w:rPr>
      <w:rFonts w:cs="Verdana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Renata Jindrová</dc:creator>
  <cp:keywords/>
  <dc:description/>
  <cp:lastModifiedBy>Brniště</cp:lastModifiedBy>
  <cp:revision>2</cp:revision>
  <dcterms:created xsi:type="dcterms:W3CDTF">2012-10-01T05:54:00Z</dcterms:created>
  <dcterms:modified xsi:type="dcterms:W3CDTF">2012-10-01T05:54:00Z</dcterms:modified>
</cp:coreProperties>
</file>